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C1" w:rsidRDefault="003E590E" w:rsidP="007575EA">
      <w:pPr>
        <w:pStyle w:val="Title"/>
        <w:jc w:val="center"/>
        <w:rPr>
          <w:rFonts w:ascii="Cambria" w:hAnsi="Cambria" w:cs="Cambria"/>
          <w:color w:val="17365D"/>
          <w:sz w:val="48"/>
          <w:lang w:val="en-GB"/>
        </w:rPr>
      </w:pPr>
      <w:r>
        <w:rPr>
          <w:rFonts w:ascii="Cambria" w:hAnsi="Cambria" w:cs="Cambria"/>
          <w:color w:val="17365D"/>
          <w:sz w:val="48"/>
          <w:lang w:val="en-GB"/>
        </w:rPr>
        <w:t>ANZ M</w:t>
      </w:r>
      <w:r w:rsidR="00866B20">
        <w:rPr>
          <w:rFonts w:ascii="Cambria" w:hAnsi="Cambria" w:cs="Cambria"/>
          <w:color w:val="17365D"/>
          <w:sz w:val="48"/>
          <w:lang w:val="en-GB"/>
        </w:rPr>
        <w:t>etadata Working Group</w:t>
      </w:r>
      <w:r>
        <w:rPr>
          <w:rFonts w:ascii="Cambria" w:hAnsi="Cambria" w:cs="Cambria"/>
          <w:color w:val="17365D"/>
          <w:sz w:val="48"/>
          <w:lang w:val="en-GB"/>
        </w:rPr>
        <w:t xml:space="preserve"> </w:t>
      </w:r>
    </w:p>
    <w:p w:rsidR="00BF632E" w:rsidRPr="00BF632E" w:rsidRDefault="00CA2FC2" w:rsidP="00BF632E">
      <w:pPr>
        <w:jc w:val="center"/>
        <w:rPr>
          <w:lang w:val="en-GB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C28EC7B" wp14:editId="59050DAA">
            <wp:simplePos x="0" y="0"/>
            <wp:positionH relativeFrom="margin">
              <wp:posOffset>4901565</wp:posOffset>
            </wp:positionH>
            <wp:positionV relativeFrom="margin">
              <wp:posOffset>615315</wp:posOffset>
            </wp:positionV>
            <wp:extent cx="1186180" cy="758825"/>
            <wp:effectExtent l="0" t="0" r="0" b="3175"/>
            <wp:wrapSquare wrapText="bothSides"/>
            <wp:docPr id="38" name="Picture 38" descr="ic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csm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2E">
        <w:rPr>
          <w:lang w:val="en-GB"/>
        </w:rPr>
        <w:t xml:space="preserve">Meeting </w:t>
      </w:r>
      <w:r w:rsidR="00103F70">
        <w:rPr>
          <w:lang w:val="en-GB"/>
        </w:rPr>
        <w:t>5</w:t>
      </w:r>
      <w:r w:rsidR="00BF632E">
        <w:rPr>
          <w:lang w:val="en-GB"/>
        </w:rPr>
        <w:t xml:space="preserve"> Agenda</w:t>
      </w:r>
    </w:p>
    <w:p w:rsidR="007575EA" w:rsidRPr="00564A46" w:rsidRDefault="00102433" w:rsidP="00353D79">
      <w:pPr>
        <w:spacing w:before="120"/>
        <w:rPr>
          <w:sz w:val="22"/>
          <w:lang w:val="en-GB"/>
        </w:rPr>
      </w:pPr>
      <w:r w:rsidRPr="00564A46">
        <w:rPr>
          <w:sz w:val="22"/>
          <w:lang w:val="en-GB"/>
        </w:rPr>
        <w:t xml:space="preserve">Date: </w:t>
      </w:r>
      <w:r w:rsidR="00103F70">
        <w:rPr>
          <w:b/>
          <w:sz w:val="22"/>
          <w:lang w:val="en-GB"/>
        </w:rPr>
        <w:t>28-</w:t>
      </w:r>
      <w:r w:rsidR="00225313">
        <w:rPr>
          <w:b/>
          <w:sz w:val="22"/>
          <w:lang w:val="en-GB"/>
        </w:rPr>
        <w:t>2</w:t>
      </w:r>
      <w:r w:rsidR="00103F70">
        <w:rPr>
          <w:b/>
          <w:sz w:val="22"/>
          <w:lang w:val="en-GB"/>
        </w:rPr>
        <w:t>9 October</w:t>
      </w:r>
      <w:r w:rsidR="00D40BE2">
        <w:rPr>
          <w:b/>
          <w:sz w:val="22"/>
          <w:lang w:val="en-GB"/>
        </w:rPr>
        <w:t xml:space="preserve"> 2019</w:t>
      </w:r>
    </w:p>
    <w:p w:rsidR="00102433" w:rsidRDefault="00102433" w:rsidP="007575EA">
      <w:pPr>
        <w:rPr>
          <w:b/>
          <w:sz w:val="22"/>
          <w:lang w:val="en-GB"/>
        </w:rPr>
      </w:pPr>
      <w:r w:rsidRPr="00564A46">
        <w:rPr>
          <w:sz w:val="22"/>
          <w:lang w:val="en-GB"/>
        </w:rPr>
        <w:t xml:space="preserve">Location: </w:t>
      </w:r>
      <w:r w:rsidR="00775171" w:rsidRPr="00775171">
        <w:rPr>
          <w:b/>
          <w:sz w:val="22"/>
          <w:lang w:val="en-GB"/>
        </w:rPr>
        <w:t>Geoscience Australia,</w:t>
      </w:r>
      <w:r w:rsidR="00775171">
        <w:rPr>
          <w:sz w:val="22"/>
          <w:lang w:val="en-GB"/>
        </w:rPr>
        <w:t xml:space="preserve"> </w:t>
      </w:r>
      <w:r w:rsidR="00775171">
        <w:rPr>
          <w:b/>
          <w:sz w:val="22"/>
          <w:lang w:val="en-GB"/>
        </w:rPr>
        <w:t>Canberra</w:t>
      </w:r>
    </w:p>
    <w:p w:rsidR="00C36F42" w:rsidRPr="00564A46" w:rsidRDefault="00C36F42" w:rsidP="00353D79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Day </w:t>
      </w:r>
      <w:r w:rsidR="000733DB">
        <w:rPr>
          <w:b/>
          <w:sz w:val="22"/>
          <w:lang w:val="en-GB"/>
        </w:rPr>
        <w:t>1</w:t>
      </w:r>
      <w:r w:rsidR="00225313">
        <w:rPr>
          <w:b/>
          <w:sz w:val="22"/>
          <w:lang w:val="en-GB"/>
        </w:rPr>
        <w:t>: 28 October</w:t>
      </w:r>
      <w:r w:rsidR="001B58D7">
        <w:rPr>
          <w:b/>
          <w:sz w:val="22"/>
          <w:lang w:val="en-GB"/>
        </w:rPr>
        <w:t xml:space="preserve"> 2019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6"/>
        <w:gridCol w:w="5890"/>
        <w:gridCol w:w="2694"/>
      </w:tblGrid>
      <w:tr w:rsidR="00EF0BB0" w:rsidRPr="00ED5EA1" w:rsidTr="00353D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E" w:rsidRPr="00ED5EA1" w:rsidRDefault="00A0582E" w:rsidP="00CA2FC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 xml:space="preserve">Time 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E" w:rsidRPr="00ED5EA1" w:rsidRDefault="00A0582E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Item Name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E" w:rsidRPr="00ED5EA1" w:rsidRDefault="00A0582E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9710D6" w:rsidRPr="00ED5EA1" w:rsidTr="00353D79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D6" w:rsidRPr="00ED5EA1" w:rsidRDefault="009710D6" w:rsidP="00D62D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9:</w:t>
            </w:r>
            <w:r w:rsidR="00D62DA4">
              <w:rPr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D6" w:rsidRPr="00ED5EA1" w:rsidRDefault="009710D6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 w:rsidRPr="00ED5EA1">
              <w:rPr>
                <w:b/>
                <w:color w:val="000000"/>
                <w:sz w:val="20"/>
                <w:lang w:val="en-GB"/>
              </w:rPr>
              <w:t>Welcome and set up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D6" w:rsidRPr="00ED5EA1" w:rsidRDefault="009710D6" w:rsidP="007751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EF0BB0" w:rsidRPr="00ED5EA1" w:rsidTr="00353D79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E" w:rsidRPr="00ED5EA1" w:rsidRDefault="00A0582E" w:rsidP="006007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10.00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E" w:rsidRPr="00ED5EA1" w:rsidRDefault="00A0582E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 w:rsidRPr="00ED5EA1">
              <w:rPr>
                <w:b/>
                <w:color w:val="000000"/>
                <w:sz w:val="20"/>
                <w:lang w:val="en-GB"/>
              </w:rPr>
              <w:t>Welcome Statement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E" w:rsidRPr="00ED5EA1" w:rsidRDefault="00775171" w:rsidP="007751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Simon Costello</w:t>
            </w:r>
            <w:r w:rsidR="00A0582E" w:rsidRPr="00ED5EA1">
              <w:rPr>
                <w:color w:val="000000"/>
                <w:sz w:val="20"/>
                <w:lang w:val="en-GB"/>
              </w:rPr>
              <w:t xml:space="preserve"> (</w:t>
            </w:r>
            <w:r w:rsidRPr="00ED5EA1">
              <w:rPr>
                <w:color w:val="000000"/>
                <w:sz w:val="20"/>
                <w:lang w:val="en-GB"/>
              </w:rPr>
              <w:t>ICSM Chair</w:t>
            </w:r>
            <w:r w:rsidR="00A0582E" w:rsidRPr="00ED5EA1">
              <w:rPr>
                <w:color w:val="000000"/>
                <w:sz w:val="20"/>
                <w:lang w:val="en-GB"/>
              </w:rPr>
              <w:t>)</w:t>
            </w:r>
          </w:p>
        </w:tc>
      </w:tr>
      <w:tr w:rsidR="00A0582E" w:rsidRPr="00ED5EA1" w:rsidTr="00353D7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2E" w:rsidRPr="00ED5EA1" w:rsidRDefault="00A0582E" w:rsidP="006007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 xml:space="preserve">10:05 </w:t>
            </w:r>
            <w:r w:rsidRPr="00ED5EA1">
              <w:rPr>
                <w:color w:val="000000"/>
                <w:sz w:val="20"/>
                <w:lang w:val="en-GB"/>
              </w:rPr>
              <w:br/>
            </w:r>
            <w:r w:rsidR="006A3739">
              <w:rPr>
                <w:i/>
                <w:color w:val="000000"/>
                <w:sz w:val="20"/>
                <w:lang w:val="en-GB"/>
              </w:rPr>
              <w:t>40 min</w:t>
            </w:r>
          </w:p>
        </w:tc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582E" w:rsidRPr="00ED5EA1" w:rsidRDefault="00A0582E" w:rsidP="002253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Meeting #</w:t>
            </w:r>
            <w:r w:rsidR="00225313">
              <w:rPr>
                <w:b/>
                <w:bCs/>
                <w:color w:val="000000"/>
                <w:sz w:val="20"/>
                <w:lang w:val="en-GB"/>
              </w:rPr>
              <w:t>4</w:t>
            </w:r>
            <w:r w:rsidRPr="00ED5EA1">
              <w:rPr>
                <w:b/>
                <w:bCs/>
                <w:color w:val="000000"/>
                <w:sz w:val="20"/>
                <w:lang w:val="en-GB"/>
              </w:rPr>
              <w:t xml:space="preserve"> outcomes</w:t>
            </w:r>
          </w:p>
        </w:tc>
      </w:tr>
      <w:tr w:rsidR="00EF0BB0" w:rsidRPr="00ED5EA1" w:rsidTr="00353D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E" w:rsidRPr="00ED5EA1" w:rsidRDefault="00A0582E" w:rsidP="005076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E" w:rsidRPr="00ED5EA1" w:rsidRDefault="00EF6978" w:rsidP="0029211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hyperlink r:id="rId9" w:history="1">
              <w:r w:rsidR="00225313">
                <w:rPr>
                  <w:rStyle w:val="Hyperlink"/>
                  <w:sz w:val="20"/>
                  <w:lang w:val="en-GB"/>
                </w:rPr>
                <w:t>Summary of Meeting 4</w:t>
              </w:r>
            </w:hyperlink>
            <w:r w:rsidR="00A0582E" w:rsidRPr="00ED5EA1">
              <w:rPr>
                <w:color w:val="000000"/>
                <w:sz w:val="20"/>
                <w:lang w:val="en-GB"/>
              </w:rPr>
              <w:t xml:space="preserve"> and associated action item review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E" w:rsidRPr="00ED5EA1" w:rsidRDefault="006C77C1" w:rsidP="006C7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EF0BB0" w:rsidRPr="00ED5EA1" w:rsidTr="00353D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E" w:rsidRPr="00ED5EA1" w:rsidRDefault="00A0582E" w:rsidP="005076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E" w:rsidRPr="00ED5EA1" w:rsidRDefault="00A0582E" w:rsidP="00D40BE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rStyle w:val="Hyperlink"/>
                <w:color w:val="000000" w:themeColor="text1"/>
                <w:sz w:val="20"/>
                <w:u w:val="none"/>
                <w:lang w:val="en-GB"/>
              </w:rPr>
              <w:t xml:space="preserve">Summary of Activity </w:t>
            </w:r>
            <w:r w:rsidRPr="00ED5EA1">
              <w:rPr>
                <w:color w:val="000000" w:themeColor="text1"/>
                <w:sz w:val="20"/>
                <w:lang w:val="en-GB"/>
              </w:rPr>
              <w:t xml:space="preserve"> </w:t>
            </w:r>
            <w:r w:rsidRPr="00ED5EA1">
              <w:rPr>
                <w:color w:val="000000"/>
                <w:sz w:val="20"/>
                <w:lang w:val="en-GB"/>
              </w:rPr>
              <w:t>reports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E" w:rsidRPr="00ED5EA1" w:rsidRDefault="00A0582E" w:rsidP="00D11D1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EF0BB0" w:rsidRPr="00ED5EA1" w:rsidTr="00353D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82E" w:rsidRPr="00ED5EA1" w:rsidRDefault="00A0582E" w:rsidP="000733D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 xml:space="preserve">10:45 </w:t>
            </w:r>
            <w:r w:rsidRPr="00ED5EA1">
              <w:rPr>
                <w:color w:val="000000"/>
                <w:sz w:val="20"/>
                <w:lang w:val="en-GB"/>
              </w:rPr>
              <w:br/>
            </w:r>
            <w:r w:rsidR="000733DB" w:rsidRPr="00ED5EA1">
              <w:rPr>
                <w:i/>
                <w:color w:val="000000"/>
                <w:sz w:val="20"/>
                <w:lang w:val="en-GB"/>
              </w:rPr>
              <w:t>20</w:t>
            </w:r>
            <w:r w:rsidR="006A3739">
              <w:rPr>
                <w:i/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82E" w:rsidRPr="00ED5EA1" w:rsidRDefault="00A0582E" w:rsidP="009E62E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Morning tea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82E" w:rsidRPr="00ED5EA1" w:rsidRDefault="00A0582E" w:rsidP="00D11D1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0733DB" w:rsidRPr="00ED5EA1" w:rsidTr="00353D7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3DB" w:rsidRPr="00ED5EA1" w:rsidRDefault="000733DB" w:rsidP="006C77C1">
            <w:pPr>
              <w:jc w:val="center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 xml:space="preserve">11:05 </w:t>
            </w:r>
            <w:r w:rsidRPr="00ED5EA1">
              <w:rPr>
                <w:color w:val="000000"/>
                <w:sz w:val="20"/>
                <w:lang w:val="en-GB"/>
              </w:rPr>
              <w:br/>
            </w:r>
            <w:r w:rsidR="006C77C1">
              <w:rPr>
                <w:i/>
                <w:color w:val="000000"/>
                <w:sz w:val="20"/>
                <w:lang w:val="en-GB"/>
              </w:rPr>
              <w:t>4</w:t>
            </w:r>
            <w:r w:rsidRPr="00ED5EA1">
              <w:rPr>
                <w:i/>
                <w:color w:val="000000"/>
                <w:sz w:val="20"/>
                <w:lang w:val="en-GB"/>
              </w:rPr>
              <w:t>0</w:t>
            </w:r>
            <w:r w:rsidR="006A3739">
              <w:rPr>
                <w:i/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33DB" w:rsidRPr="00ED5EA1" w:rsidRDefault="000733DB" w:rsidP="006C77C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color w:val="000000"/>
                <w:sz w:val="20"/>
                <w:lang w:val="en-GB"/>
              </w:rPr>
              <w:t>International updates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33DB" w:rsidRPr="00ED5EA1" w:rsidRDefault="000733DB" w:rsidP="009E62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0733DB" w:rsidRPr="00ED5EA1" w:rsidTr="00353D7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3DB" w:rsidRPr="00ED5EA1" w:rsidRDefault="000733DB" w:rsidP="008713CE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3DB" w:rsidRPr="00ED5EA1" w:rsidRDefault="000733DB" w:rsidP="00A556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What is new in the ISO</w:t>
            </w:r>
            <w:r w:rsidR="006C77C1">
              <w:rPr>
                <w:color w:val="000000"/>
                <w:sz w:val="20"/>
                <w:lang w:val="en-GB"/>
              </w:rPr>
              <w:t>/OGC</w:t>
            </w:r>
            <w:r w:rsidRPr="00ED5EA1">
              <w:rPr>
                <w:color w:val="000000"/>
                <w:sz w:val="20"/>
                <w:lang w:val="en-GB"/>
              </w:rPr>
              <w:t xml:space="preserve"> standards</w:t>
            </w:r>
            <w:r w:rsidR="00FC765D">
              <w:rPr>
                <w:color w:val="000000"/>
                <w:sz w:val="20"/>
                <w:lang w:val="en-GB"/>
              </w:rPr>
              <w:t xml:space="preserve"> – 20 min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3DB" w:rsidRPr="00ED5EA1" w:rsidRDefault="000733DB" w:rsidP="0041625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Chris Body</w:t>
            </w:r>
          </w:p>
        </w:tc>
      </w:tr>
      <w:tr w:rsidR="00C2726F" w:rsidRPr="00ED5EA1" w:rsidTr="001E5A9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6F" w:rsidRPr="00ED5EA1" w:rsidRDefault="00C2726F" w:rsidP="00C2726F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6F" w:rsidRPr="00ED5EA1" w:rsidRDefault="006C77C1" w:rsidP="006C7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 xml:space="preserve">What is new in the </w:t>
            </w:r>
            <w:r>
              <w:rPr>
                <w:color w:val="000000"/>
                <w:sz w:val="20"/>
                <w:lang w:val="en-GB"/>
              </w:rPr>
              <w:t>W3C</w:t>
            </w:r>
            <w:r w:rsidRPr="00ED5EA1">
              <w:rPr>
                <w:color w:val="000000"/>
                <w:sz w:val="20"/>
                <w:lang w:val="en-GB"/>
              </w:rPr>
              <w:t xml:space="preserve"> standards</w:t>
            </w:r>
            <w:r w:rsidR="00FC765D">
              <w:rPr>
                <w:color w:val="000000"/>
                <w:sz w:val="20"/>
                <w:lang w:val="en-GB"/>
              </w:rPr>
              <w:t xml:space="preserve"> – 20 min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6F" w:rsidRPr="00ED5EA1" w:rsidRDefault="00095A4B" w:rsidP="00C272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Simon Cox</w:t>
            </w:r>
          </w:p>
        </w:tc>
      </w:tr>
      <w:tr w:rsidR="006C77C1" w:rsidRPr="00ED5EA1" w:rsidTr="001E5A9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C1" w:rsidRPr="006C77C1" w:rsidRDefault="006C77C1" w:rsidP="006C77C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7C1" w:rsidRPr="006C77C1" w:rsidRDefault="006C77C1" w:rsidP="006C77C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6C77C1">
              <w:rPr>
                <w:b/>
                <w:bCs/>
                <w:color w:val="000000"/>
                <w:sz w:val="20"/>
                <w:lang w:val="en-GB"/>
              </w:rPr>
              <w:t>Update from the Technical Metadata Working Group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7C1" w:rsidRPr="00ED5EA1" w:rsidRDefault="006C77C1" w:rsidP="006C77C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</w:p>
        </w:tc>
      </w:tr>
      <w:tr w:rsidR="006C77C1" w:rsidRPr="00ED5EA1" w:rsidTr="00353D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C1" w:rsidRDefault="006C77C1" w:rsidP="006C77C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 w:rsidRPr="006C77C1">
              <w:rPr>
                <w:bCs/>
                <w:color w:val="000000"/>
                <w:sz w:val="20"/>
                <w:lang w:val="en-GB"/>
              </w:rPr>
              <w:t>11:45</w:t>
            </w:r>
          </w:p>
          <w:p w:rsidR="006C77C1" w:rsidRPr="006C77C1" w:rsidRDefault="006C77C1" w:rsidP="006C77C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75 min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C1" w:rsidRPr="006C77C1" w:rsidRDefault="00353D79" w:rsidP="00353D7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Australian Metadata Profile for datasets - Best Practice (draft)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C1" w:rsidRPr="006C77C1" w:rsidRDefault="006C77C1" w:rsidP="006C77C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Cs/>
                <w:color w:val="000000"/>
                <w:sz w:val="20"/>
                <w:lang w:val="en-GB"/>
              </w:rPr>
              <w:t>Byron Cochrane</w:t>
            </w:r>
          </w:p>
        </w:tc>
      </w:tr>
      <w:tr w:rsidR="00C2726F" w:rsidRPr="00ED5EA1" w:rsidTr="00353D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726F" w:rsidRPr="00ED5EA1" w:rsidRDefault="006C77C1" w:rsidP="006C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13</w:t>
            </w:r>
            <w:r w:rsidR="00C2726F" w:rsidRPr="00ED5EA1">
              <w:rPr>
                <w:color w:val="000000"/>
                <w:sz w:val="20"/>
                <w:lang w:val="en-GB"/>
              </w:rPr>
              <w:t>:</w:t>
            </w:r>
            <w:r>
              <w:rPr>
                <w:color w:val="000000"/>
                <w:sz w:val="20"/>
                <w:lang w:val="en-GB"/>
              </w:rPr>
              <w:t>00</w:t>
            </w:r>
            <w:r w:rsidR="00C2726F" w:rsidRPr="00ED5EA1">
              <w:rPr>
                <w:color w:val="000000"/>
                <w:sz w:val="20"/>
                <w:lang w:val="en-GB"/>
              </w:rPr>
              <w:t xml:space="preserve"> </w:t>
            </w:r>
            <w:r w:rsidR="00C2726F" w:rsidRPr="00ED5EA1">
              <w:rPr>
                <w:color w:val="000000"/>
                <w:sz w:val="20"/>
                <w:lang w:val="en-GB"/>
              </w:rPr>
              <w:br/>
            </w:r>
            <w:r w:rsidR="00C2726F">
              <w:rPr>
                <w:i/>
                <w:color w:val="000000"/>
                <w:sz w:val="20"/>
                <w:lang w:val="en-GB"/>
              </w:rPr>
              <w:t>30 min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726F" w:rsidRPr="00ED5EA1" w:rsidRDefault="00C2726F" w:rsidP="00C272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Lunch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726F" w:rsidRPr="00ED5EA1" w:rsidRDefault="00C2726F" w:rsidP="00C272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C2726F" w:rsidRPr="00ED5EA1" w:rsidTr="00353D7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6F" w:rsidRPr="00ED5EA1" w:rsidRDefault="00C2726F" w:rsidP="00FC765D">
            <w:pPr>
              <w:jc w:val="center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13:</w:t>
            </w:r>
            <w:r w:rsidR="006C77C1">
              <w:rPr>
                <w:color w:val="000000"/>
                <w:sz w:val="20"/>
                <w:lang w:val="en-GB"/>
              </w:rPr>
              <w:t>30</w:t>
            </w:r>
            <w:r w:rsidRPr="00ED5EA1">
              <w:rPr>
                <w:color w:val="000000"/>
                <w:sz w:val="20"/>
                <w:lang w:val="en-GB"/>
              </w:rPr>
              <w:br/>
            </w:r>
            <w:r w:rsidR="00FC765D">
              <w:rPr>
                <w:i/>
                <w:color w:val="000000"/>
                <w:sz w:val="20"/>
                <w:lang w:val="en-GB"/>
              </w:rPr>
              <w:t>105</w:t>
            </w:r>
            <w:r>
              <w:rPr>
                <w:i/>
                <w:color w:val="000000"/>
                <w:sz w:val="20"/>
                <w:lang w:val="en-GB"/>
              </w:rPr>
              <w:t>min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6F" w:rsidRPr="00ED5EA1" w:rsidRDefault="006C77C1" w:rsidP="00C272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6C77C1">
              <w:rPr>
                <w:b/>
                <w:bCs/>
                <w:color w:val="000000"/>
                <w:sz w:val="20"/>
                <w:lang w:val="en-GB"/>
              </w:rPr>
              <w:t>Update from the Technical Metadata Working Group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6F" w:rsidRPr="00ED5EA1" w:rsidRDefault="00C2726F" w:rsidP="00C272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C2726F" w:rsidRPr="00ED5EA1" w:rsidTr="00353D7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6F" w:rsidRPr="00ED5EA1" w:rsidRDefault="00C2726F" w:rsidP="00C2726F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6F" w:rsidRPr="00ED5EA1" w:rsidRDefault="00FC765D" w:rsidP="00C272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Recommendation for </w:t>
            </w:r>
            <w:r w:rsidR="006C77C1">
              <w:rPr>
                <w:color w:val="000000"/>
                <w:sz w:val="20"/>
                <w:lang w:val="en-GB"/>
              </w:rPr>
              <w:t>Metadata for Services</w:t>
            </w:r>
            <w:r>
              <w:rPr>
                <w:color w:val="000000"/>
                <w:sz w:val="20"/>
                <w:lang w:val="en-GB"/>
              </w:rPr>
              <w:t xml:space="preserve"> – 30 min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6F" w:rsidRPr="00ED5EA1" w:rsidRDefault="006C77C1" w:rsidP="00C2726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Irina/Melanie</w:t>
            </w:r>
          </w:p>
        </w:tc>
      </w:tr>
      <w:tr w:rsidR="00C2726F" w:rsidRPr="00ED5EA1" w:rsidTr="00353D7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6F" w:rsidRPr="00ED5EA1" w:rsidRDefault="00C2726F" w:rsidP="00C2726F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6F" w:rsidRPr="00ED5EA1" w:rsidRDefault="006C77C1" w:rsidP="006C77C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Vocabularies: development, publication</w:t>
            </w:r>
            <w:r w:rsidR="00FC765D">
              <w:rPr>
                <w:color w:val="000000"/>
                <w:sz w:val="20"/>
                <w:lang w:val="en-GB"/>
              </w:rPr>
              <w:t xml:space="preserve"> – 15 min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6F" w:rsidRPr="00ED5EA1" w:rsidRDefault="00FC765D" w:rsidP="00C2726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C2726F" w:rsidRPr="00ED5EA1" w:rsidTr="00353D7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6F" w:rsidRPr="00ED5EA1" w:rsidRDefault="00C2726F" w:rsidP="00C2726F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6F" w:rsidRPr="00ED5EA1" w:rsidRDefault="00FC765D" w:rsidP="00FC76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Legal and Security constraints explained – 30 min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6F" w:rsidRPr="00ED5EA1" w:rsidRDefault="00FC765D" w:rsidP="00C2726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Shanti</w:t>
            </w:r>
            <w:r w:rsidR="006256C9">
              <w:rPr>
                <w:color w:val="000000"/>
                <w:sz w:val="20"/>
                <w:lang w:val="en-GB"/>
              </w:rPr>
              <w:t xml:space="preserve"> R</w:t>
            </w:r>
            <w:r w:rsidR="006256C9" w:rsidRPr="006256C9">
              <w:rPr>
                <w:color w:val="000000"/>
                <w:sz w:val="20"/>
                <w:lang w:val="en-GB"/>
              </w:rPr>
              <w:t>owlison</w:t>
            </w:r>
          </w:p>
        </w:tc>
      </w:tr>
      <w:tr w:rsidR="00C2726F" w:rsidRPr="00ED5EA1" w:rsidTr="00353D7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26F" w:rsidRPr="00ED5EA1" w:rsidRDefault="00C2726F" w:rsidP="00C272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6F" w:rsidRPr="00ED5EA1" w:rsidRDefault="00353D79" w:rsidP="00353D7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GDA2020 and Australian Datum Modernisation: how to define in metadata</w:t>
            </w:r>
            <w:r w:rsidR="00FC765D">
              <w:rPr>
                <w:color w:val="000000"/>
                <w:sz w:val="20"/>
                <w:lang w:val="en-GB"/>
              </w:rPr>
              <w:t xml:space="preserve"> – 30 min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6F" w:rsidRPr="00ED5EA1" w:rsidRDefault="00FC765D" w:rsidP="00C272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C2726F" w:rsidRPr="00ED5EA1" w:rsidTr="00353D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726F" w:rsidRPr="00ED5EA1" w:rsidRDefault="00C2726F" w:rsidP="00C2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15:</w:t>
            </w:r>
            <w:r w:rsidR="00FC765D">
              <w:rPr>
                <w:color w:val="000000"/>
                <w:sz w:val="20"/>
                <w:lang w:val="en-GB"/>
              </w:rPr>
              <w:t>15</w:t>
            </w:r>
          </w:p>
          <w:p w:rsidR="00C2726F" w:rsidRPr="00ED5EA1" w:rsidRDefault="00FC765D" w:rsidP="00C2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20</w:t>
            </w:r>
            <w:r w:rsidR="00C2726F" w:rsidRPr="00ED5EA1">
              <w:rPr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726F" w:rsidRPr="00ED5EA1" w:rsidRDefault="00C2726F" w:rsidP="00C272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Afternoon tea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726F" w:rsidRPr="00ED5EA1" w:rsidRDefault="00C2726F" w:rsidP="00C2726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225313" w:rsidRPr="00ED5EA1" w:rsidTr="00353D7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313" w:rsidRDefault="00225313" w:rsidP="00FC765D">
            <w:pPr>
              <w:rPr>
                <w:sz w:val="20"/>
              </w:rPr>
            </w:pPr>
            <w:r>
              <w:rPr>
                <w:sz w:val="20"/>
              </w:rPr>
              <w:t>15.25</w:t>
            </w:r>
          </w:p>
          <w:p w:rsidR="00225313" w:rsidRPr="00ED5EA1" w:rsidRDefault="00225313" w:rsidP="00FC765D">
            <w:pPr>
              <w:rPr>
                <w:sz w:val="20"/>
              </w:rPr>
            </w:pPr>
            <w:r>
              <w:rPr>
                <w:sz w:val="20"/>
              </w:rPr>
              <w:t>60 min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313" w:rsidRPr="00225313" w:rsidRDefault="00225313" w:rsidP="004709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225313">
              <w:rPr>
                <w:b/>
                <w:bCs/>
                <w:color w:val="000000"/>
                <w:sz w:val="20"/>
                <w:lang w:val="en-GB"/>
              </w:rPr>
              <w:t>Me</w:t>
            </w:r>
            <w:r w:rsidR="0047095F">
              <w:rPr>
                <w:b/>
                <w:bCs/>
                <w:color w:val="000000"/>
                <w:sz w:val="20"/>
                <w:lang w:val="en-GB"/>
              </w:rPr>
              <w:t>tadata Implementation examples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313" w:rsidRPr="00225313" w:rsidRDefault="00225313" w:rsidP="00FC765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225313" w:rsidRPr="00ED5EA1" w:rsidTr="00353D7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3" w:rsidRPr="00ED5EA1" w:rsidRDefault="00225313" w:rsidP="00FC765D">
            <w:pPr>
              <w:rPr>
                <w:sz w:val="2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3" w:rsidRPr="00ED5EA1" w:rsidRDefault="00225313" w:rsidP="0022531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25313">
              <w:rPr>
                <w:sz w:val="20"/>
              </w:rPr>
              <w:t>DELWP</w:t>
            </w:r>
            <w:r>
              <w:rPr>
                <w:sz w:val="20"/>
              </w:rPr>
              <w:t xml:space="preserve"> new metadata system  - Vic. Example– 20 min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Default="00225313" w:rsidP="0022531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George </w:t>
            </w:r>
            <w:r w:rsidRPr="00FC765D">
              <w:rPr>
                <w:sz w:val="20"/>
              </w:rPr>
              <w:t>Mansour</w:t>
            </w:r>
          </w:p>
        </w:tc>
      </w:tr>
      <w:tr w:rsidR="00225313" w:rsidRPr="00ED5EA1" w:rsidTr="00353D7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3" w:rsidRPr="00ED5EA1" w:rsidRDefault="00225313" w:rsidP="00FC765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3" w:rsidRPr="00ED5EA1" w:rsidRDefault="0047095F" w:rsidP="00EF697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Metadata </w:t>
            </w:r>
            <w:r w:rsidR="00EF6978">
              <w:rPr>
                <w:color w:val="000000"/>
                <w:sz w:val="20"/>
                <w:lang w:val="en-GB"/>
              </w:rPr>
              <w:t>in</w:t>
            </w:r>
            <w:r>
              <w:rPr>
                <w:color w:val="000000"/>
                <w:sz w:val="20"/>
                <w:lang w:val="en-GB"/>
              </w:rPr>
              <w:t xml:space="preserve"> New Zealand – update from LINZ</w:t>
            </w:r>
            <w:r w:rsidR="00095A4B">
              <w:rPr>
                <w:color w:val="000000"/>
                <w:sz w:val="20"/>
                <w:lang w:val="en-GB"/>
              </w:rPr>
              <w:t xml:space="preserve"> – 20 min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ED5EA1" w:rsidRDefault="0047095F" w:rsidP="00FC76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Jeremy Palmer</w:t>
            </w:r>
          </w:p>
        </w:tc>
      </w:tr>
      <w:tr w:rsidR="00225313" w:rsidRPr="00ED5EA1" w:rsidTr="00353D7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3" w:rsidRPr="00ED5EA1" w:rsidRDefault="00225313" w:rsidP="0022531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13" w:rsidRPr="00ED5EA1" w:rsidRDefault="00CF6EA8" w:rsidP="00CF6EA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Discussion: M</w:t>
            </w:r>
            <w:r w:rsidR="00225313" w:rsidRPr="00ED5EA1">
              <w:rPr>
                <w:sz w:val="20"/>
              </w:rPr>
              <w:t xml:space="preserve">etadata capability: </w:t>
            </w:r>
            <w:r>
              <w:rPr>
                <w:sz w:val="20"/>
              </w:rPr>
              <w:t>structured and machine readable</w:t>
            </w:r>
            <w:r w:rsidR="00EF6978">
              <w:rPr>
                <w:sz w:val="20"/>
              </w:rPr>
              <w:t xml:space="preserve"> - </w:t>
            </w:r>
            <w:bookmarkStart w:id="0" w:name="_GoBack"/>
            <w:bookmarkEnd w:id="0"/>
            <w:r>
              <w:rPr>
                <w:sz w:val="20"/>
              </w:rPr>
              <w:t xml:space="preserve"> approach for data dictionary</w:t>
            </w:r>
            <w:r w:rsidR="00225313">
              <w:rPr>
                <w:sz w:val="20"/>
              </w:rPr>
              <w:t>– 20 min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FC765D" w:rsidRDefault="00CF6EA8" w:rsidP="0022531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Evert Bleys</w:t>
            </w:r>
          </w:p>
        </w:tc>
      </w:tr>
      <w:tr w:rsidR="00225313" w:rsidRPr="00ED5EA1" w:rsidTr="00353D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13" w:rsidRPr="00ED5EA1" w:rsidRDefault="00225313" w:rsidP="002253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16:2</w:t>
            </w:r>
            <w:r>
              <w:rPr>
                <w:color w:val="000000"/>
                <w:sz w:val="20"/>
                <w:lang w:val="en-GB"/>
              </w:rPr>
              <w:t>5</w:t>
            </w:r>
          </w:p>
          <w:p w:rsidR="00225313" w:rsidRPr="00ED5EA1" w:rsidRDefault="00225313" w:rsidP="0022531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val="en-GB"/>
              </w:rPr>
            </w:pPr>
            <w:r w:rsidRPr="00ED5EA1">
              <w:rPr>
                <w:i/>
                <w:color w:val="000000"/>
                <w:sz w:val="20"/>
                <w:lang w:val="en-GB"/>
              </w:rPr>
              <w:t>15 min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25313" w:rsidRPr="00ED5EA1" w:rsidRDefault="00225313" w:rsidP="002253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Re-cap and closing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25313" w:rsidRPr="00ED5EA1" w:rsidRDefault="00225313" w:rsidP="002253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Irina Bastrakova</w:t>
            </w:r>
          </w:p>
        </w:tc>
      </w:tr>
    </w:tbl>
    <w:p w:rsidR="00C36F42" w:rsidRPr="00ED5EA1" w:rsidRDefault="00C36F42" w:rsidP="00353D79">
      <w:pPr>
        <w:spacing w:before="120" w:after="120"/>
        <w:rPr>
          <w:b/>
          <w:sz w:val="20"/>
          <w:lang w:val="en-GB"/>
        </w:rPr>
      </w:pPr>
      <w:r w:rsidRPr="00ED5EA1">
        <w:rPr>
          <w:b/>
          <w:sz w:val="20"/>
          <w:lang w:val="en-GB"/>
        </w:rPr>
        <w:t>Day 2</w:t>
      </w:r>
      <w:r w:rsidR="00225313">
        <w:rPr>
          <w:b/>
          <w:sz w:val="20"/>
          <w:lang w:val="en-GB"/>
        </w:rPr>
        <w:t>:</w:t>
      </w:r>
      <w:r w:rsidRPr="00ED5EA1">
        <w:rPr>
          <w:b/>
          <w:sz w:val="20"/>
          <w:lang w:val="en-GB"/>
        </w:rPr>
        <w:t xml:space="preserve"> </w:t>
      </w:r>
      <w:r w:rsidR="00225313">
        <w:rPr>
          <w:b/>
          <w:sz w:val="20"/>
          <w:lang w:val="en-GB"/>
        </w:rPr>
        <w:t>29 October</w:t>
      </w:r>
      <w:r w:rsidR="00D40BE2" w:rsidRPr="00ED5EA1">
        <w:rPr>
          <w:b/>
          <w:sz w:val="20"/>
          <w:lang w:val="en-GB"/>
        </w:rPr>
        <w:t xml:space="preserve"> 2019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5811"/>
        <w:gridCol w:w="2694"/>
      </w:tblGrid>
      <w:tr w:rsidR="00C36F42" w:rsidRPr="00ED5EA1" w:rsidTr="00964E93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Time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Item Name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C36F42" w:rsidRPr="00ED5EA1" w:rsidTr="00964E93">
        <w:trPr>
          <w:trHeight w:val="374"/>
        </w:trPr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42" w:rsidRPr="00ED5EA1" w:rsidRDefault="006A3739" w:rsidP="00277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8:50</w:t>
            </w:r>
          </w:p>
        </w:tc>
        <w:tc>
          <w:tcPr>
            <w:tcW w:w="58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 w:rsidRPr="00ED5EA1">
              <w:rPr>
                <w:b/>
                <w:color w:val="000000"/>
                <w:sz w:val="20"/>
                <w:lang w:val="en-GB"/>
              </w:rPr>
              <w:t>Welcome</w:t>
            </w:r>
            <w:r w:rsidR="00A92B8F" w:rsidRPr="00ED5EA1">
              <w:rPr>
                <w:b/>
                <w:color w:val="000000"/>
                <w:sz w:val="20"/>
                <w:lang w:val="en-GB"/>
              </w:rPr>
              <w:t xml:space="preserve"> and set up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C36F42" w:rsidRPr="00ED5EA1" w:rsidTr="00964E93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42" w:rsidRPr="00ED5EA1" w:rsidRDefault="00A92B8F" w:rsidP="005E4F1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9:00</w:t>
            </w:r>
            <w:r w:rsidRPr="00ED5EA1">
              <w:rPr>
                <w:color w:val="000000"/>
                <w:sz w:val="20"/>
                <w:lang w:val="en-GB"/>
              </w:rPr>
              <w:br/>
            </w:r>
            <w:r w:rsidRPr="00ED5EA1">
              <w:rPr>
                <w:i/>
                <w:color w:val="000000"/>
                <w:sz w:val="20"/>
                <w:lang w:val="en-GB"/>
              </w:rPr>
              <w:t>1</w:t>
            </w:r>
            <w:r w:rsidR="005E4F16" w:rsidRPr="00ED5EA1">
              <w:rPr>
                <w:i/>
                <w:color w:val="000000"/>
                <w:sz w:val="20"/>
                <w:lang w:val="en-GB"/>
              </w:rPr>
              <w:t>0</w:t>
            </w:r>
            <w:r w:rsidRPr="00ED5EA1">
              <w:rPr>
                <w:i/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Day 1 re-cap</w:t>
            </w:r>
          </w:p>
        </w:tc>
      </w:tr>
      <w:tr w:rsidR="00C36F42" w:rsidRPr="00ED5EA1" w:rsidTr="00964E93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2" w:rsidRPr="00ED5EA1" w:rsidRDefault="00C36F42" w:rsidP="00277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2" w:rsidRPr="00ED5EA1" w:rsidRDefault="004342E1" w:rsidP="002775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Recap of day 1</w:t>
            </w:r>
            <w:r w:rsidR="00A92B8F" w:rsidRPr="00ED5EA1">
              <w:rPr>
                <w:color w:val="000000"/>
                <w:sz w:val="20"/>
                <w:lang w:val="en-GB"/>
              </w:rPr>
              <w:t>, Actions from Day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2" w:rsidRPr="00ED5EA1" w:rsidRDefault="008D1695" w:rsidP="002775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CA2FC2" w:rsidRPr="00ED5EA1" w:rsidTr="00964E93">
        <w:trPr>
          <w:trHeight w:val="30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C2" w:rsidRPr="00ED5EA1" w:rsidRDefault="008D1695" w:rsidP="00050F91">
            <w:pPr>
              <w:jc w:val="center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9</w:t>
            </w:r>
            <w:r w:rsidR="00A92B8F" w:rsidRPr="00ED5EA1">
              <w:rPr>
                <w:color w:val="000000"/>
                <w:sz w:val="20"/>
                <w:lang w:val="en-GB"/>
              </w:rPr>
              <w:t>:1</w:t>
            </w:r>
            <w:r w:rsidR="005E4F16" w:rsidRPr="00ED5EA1">
              <w:rPr>
                <w:color w:val="000000"/>
                <w:sz w:val="20"/>
                <w:lang w:val="en-GB"/>
              </w:rPr>
              <w:t>0</w:t>
            </w:r>
            <w:r w:rsidR="00A92B8F" w:rsidRPr="00ED5EA1">
              <w:rPr>
                <w:color w:val="000000"/>
                <w:sz w:val="20"/>
                <w:lang w:val="en-GB"/>
              </w:rPr>
              <w:br/>
            </w:r>
            <w:r w:rsidR="00050F91" w:rsidRPr="00ED5EA1">
              <w:rPr>
                <w:i/>
                <w:color w:val="000000"/>
                <w:sz w:val="20"/>
                <w:lang w:val="en-GB"/>
              </w:rPr>
              <w:t>60</w:t>
            </w:r>
            <w:r w:rsidR="00A92B8F" w:rsidRPr="00ED5EA1">
              <w:rPr>
                <w:i/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2FC2" w:rsidRPr="00ED5EA1" w:rsidRDefault="008D1695" w:rsidP="008D169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Workshop</w:t>
            </w:r>
            <w:r w:rsidR="005E4F16" w:rsidRPr="00ED5EA1">
              <w:rPr>
                <w:b/>
                <w:bCs/>
                <w:color w:val="000000"/>
                <w:sz w:val="20"/>
                <w:lang w:val="en-GB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2FC2" w:rsidRPr="00ED5EA1" w:rsidRDefault="00CA2FC2" w:rsidP="006C09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CA2FC2" w:rsidRPr="00ED5EA1" w:rsidTr="00964E93">
        <w:trPr>
          <w:trHeight w:val="324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C2" w:rsidRPr="00ED5EA1" w:rsidRDefault="00CA2FC2" w:rsidP="006C09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C2" w:rsidRPr="00ED5EA1" w:rsidRDefault="00FC765D" w:rsidP="00030C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Requirements for imagery metadata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C2" w:rsidRPr="00ED5EA1" w:rsidRDefault="00225313" w:rsidP="00C754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Irina/Shanti - all</w:t>
            </w:r>
          </w:p>
        </w:tc>
      </w:tr>
      <w:tr w:rsidR="00A92B8F" w:rsidRPr="00ED5EA1" w:rsidTr="00964E93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B8F" w:rsidRPr="00ED5EA1" w:rsidRDefault="00A92B8F" w:rsidP="002253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10:</w:t>
            </w:r>
            <w:r w:rsidR="00050F91" w:rsidRPr="00ED5EA1">
              <w:rPr>
                <w:color w:val="000000"/>
                <w:sz w:val="20"/>
                <w:lang w:val="en-GB"/>
              </w:rPr>
              <w:t>10</w:t>
            </w:r>
            <w:r w:rsidRPr="00ED5EA1">
              <w:rPr>
                <w:color w:val="000000"/>
                <w:sz w:val="20"/>
                <w:lang w:val="en-GB"/>
              </w:rPr>
              <w:t xml:space="preserve"> </w:t>
            </w:r>
            <w:r w:rsidRPr="00ED5EA1">
              <w:rPr>
                <w:color w:val="000000"/>
                <w:sz w:val="20"/>
                <w:lang w:val="en-GB"/>
              </w:rPr>
              <w:br/>
            </w:r>
            <w:r w:rsidR="00225313">
              <w:rPr>
                <w:i/>
                <w:color w:val="000000"/>
                <w:sz w:val="20"/>
                <w:lang w:val="en-GB"/>
              </w:rPr>
              <w:t xml:space="preserve">20 </w:t>
            </w:r>
            <w:r w:rsidRPr="00ED5EA1">
              <w:rPr>
                <w:i/>
                <w:color w:val="000000"/>
                <w:sz w:val="20"/>
                <w:lang w:val="en-GB"/>
              </w:rPr>
              <w:t>min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B8F" w:rsidRPr="00ED5EA1" w:rsidRDefault="00A92B8F" w:rsidP="006C09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Morning tea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B8F" w:rsidRPr="00ED5EA1" w:rsidRDefault="00A92B8F" w:rsidP="006C09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8D1695" w:rsidRPr="00ED5EA1" w:rsidTr="00964E93">
        <w:trPr>
          <w:trHeight w:val="30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95" w:rsidRPr="00ED5EA1" w:rsidRDefault="008D1695" w:rsidP="00225313">
            <w:pPr>
              <w:jc w:val="center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10:</w:t>
            </w:r>
            <w:r w:rsidR="00225313">
              <w:rPr>
                <w:color w:val="000000"/>
                <w:sz w:val="20"/>
                <w:lang w:val="en-GB"/>
              </w:rPr>
              <w:t>30</w:t>
            </w:r>
            <w:r w:rsidRPr="00ED5EA1">
              <w:rPr>
                <w:color w:val="000000"/>
                <w:sz w:val="20"/>
                <w:lang w:val="en-GB"/>
              </w:rPr>
              <w:br/>
            </w:r>
            <w:r w:rsidR="00225313">
              <w:rPr>
                <w:i/>
                <w:color w:val="000000"/>
                <w:sz w:val="20"/>
                <w:lang w:val="en-GB"/>
              </w:rPr>
              <w:t xml:space="preserve">60 </w:t>
            </w:r>
            <w:r w:rsidRPr="00ED5EA1">
              <w:rPr>
                <w:i/>
                <w:color w:val="000000"/>
                <w:sz w:val="20"/>
                <w:lang w:val="en-GB"/>
              </w:rPr>
              <w:t>min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1695" w:rsidRPr="00ED5EA1" w:rsidRDefault="008D1695" w:rsidP="00FC765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 xml:space="preserve">Workshop </w:t>
            </w:r>
            <w:r w:rsidR="00FC765D">
              <w:rPr>
                <w:b/>
                <w:bCs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1695" w:rsidRPr="00ED5EA1" w:rsidRDefault="008D1695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FC765D" w:rsidRPr="00ED5EA1" w:rsidTr="00964E93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65D" w:rsidRPr="00ED5EA1" w:rsidRDefault="00FC765D" w:rsidP="00FC765D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C765D" w:rsidRPr="00ED5EA1" w:rsidRDefault="00FC765D" w:rsidP="00FC76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Requirement for data preservation metadata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C765D" w:rsidRPr="00ED5EA1" w:rsidRDefault="00225313" w:rsidP="00FC76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Shanti</w:t>
            </w:r>
            <w:r w:rsidR="00B5298B">
              <w:rPr>
                <w:color w:val="000000"/>
                <w:sz w:val="20"/>
                <w:lang w:val="en-GB"/>
              </w:rPr>
              <w:t>/Irina</w:t>
            </w:r>
            <w:r>
              <w:rPr>
                <w:color w:val="000000"/>
                <w:sz w:val="20"/>
                <w:lang w:val="en-GB"/>
              </w:rPr>
              <w:t xml:space="preserve"> - all</w:t>
            </w:r>
          </w:p>
        </w:tc>
      </w:tr>
      <w:tr w:rsidR="00FC765D" w:rsidRPr="00ED5EA1" w:rsidTr="00964E93">
        <w:trPr>
          <w:trHeight w:val="30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5D" w:rsidRPr="00ED5EA1" w:rsidRDefault="00225313" w:rsidP="00FC76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</w:t>
            </w:r>
            <w:r w:rsidR="00FC765D" w:rsidRPr="00ED5EA1">
              <w:rPr>
                <w:color w:val="000000"/>
                <w:sz w:val="20"/>
                <w:lang w:val="en-GB"/>
              </w:rPr>
              <w:t>:3</w:t>
            </w:r>
            <w:r w:rsidR="00FC765D">
              <w:rPr>
                <w:color w:val="000000"/>
                <w:sz w:val="20"/>
                <w:lang w:val="en-GB"/>
              </w:rPr>
              <w:t>0</w:t>
            </w:r>
            <w:r w:rsidR="00FC765D" w:rsidRPr="00ED5EA1">
              <w:rPr>
                <w:color w:val="000000"/>
                <w:sz w:val="20"/>
                <w:lang w:val="en-GB"/>
              </w:rPr>
              <w:br/>
            </w:r>
            <w:r w:rsidR="00FC765D" w:rsidRPr="00ED5EA1">
              <w:rPr>
                <w:i/>
                <w:color w:val="000000"/>
                <w:sz w:val="20"/>
                <w:lang w:val="en-GB"/>
              </w:rPr>
              <w:t>30 min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65D" w:rsidRPr="00ED5EA1" w:rsidRDefault="00FC765D" w:rsidP="00FC76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b/>
                <w:color w:val="000000"/>
                <w:sz w:val="20"/>
                <w:lang w:val="en-GB"/>
              </w:rPr>
              <w:t>Administration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65D" w:rsidRPr="00ED5EA1" w:rsidRDefault="00FC765D" w:rsidP="00FC76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FC765D" w:rsidRPr="00ED5EA1" w:rsidTr="00964E93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5D" w:rsidRPr="00ED5EA1" w:rsidRDefault="00FC765D" w:rsidP="00FC76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5D" w:rsidRPr="00ED5EA1" w:rsidRDefault="00FC765D" w:rsidP="00FC76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Next meeting l</w:t>
            </w:r>
            <w:r w:rsidR="00353D79">
              <w:rPr>
                <w:color w:val="000000"/>
                <w:sz w:val="20"/>
                <w:lang w:val="en-GB"/>
              </w:rPr>
              <w:t>ocation, review of Action Items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5D" w:rsidRPr="00ED5EA1" w:rsidRDefault="00225313" w:rsidP="00FC76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FC765D" w:rsidRPr="00ED5EA1" w:rsidTr="00964E93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65D" w:rsidRPr="00ED5EA1" w:rsidRDefault="00225313" w:rsidP="00FC76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</w:t>
            </w:r>
            <w:r w:rsidR="00FC765D" w:rsidRPr="00ED5EA1">
              <w:rPr>
                <w:color w:val="000000"/>
                <w:sz w:val="20"/>
                <w:lang w:val="en-GB"/>
              </w:rPr>
              <w:t>:00</w:t>
            </w:r>
          </w:p>
          <w:p w:rsidR="00FC765D" w:rsidRPr="00ED5EA1" w:rsidRDefault="00225313" w:rsidP="00FC76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lastRenderedPageBreak/>
              <w:t>2</w:t>
            </w:r>
            <w:r w:rsidR="00FC765D" w:rsidRPr="00ED5EA1">
              <w:rPr>
                <w:color w:val="000000"/>
                <w:sz w:val="20"/>
                <w:lang w:val="en-GB"/>
              </w:rPr>
              <w:t>0 min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C765D" w:rsidRPr="00ED5EA1" w:rsidRDefault="00FC765D" w:rsidP="00FC765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lastRenderedPageBreak/>
              <w:t xml:space="preserve">Re-cap and closing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C765D" w:rsidRPr="00ED5EA1" w:rsidRDefault="00FC765D" w:rsidP="00FC76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Irina Bastrakova</w:t>
            </w:r>
          </w:p>
        </w:tc>
      </w:tr>
    </w:tbl>
    <w:p w:rsidR="00C36F42" w:rsidRDefault="00C36F42" w:rsidP="00225313">
      <w:pPr>
        <w:rPr>
          <w:lang w:val="en-GB"/>
        </w:rPr>
      </w:pPr>
    </w:p>
    <w:sectPr w:rsidR="00C36F42" w:rsidSect="00BF632E">
      <w:pgSz w:w="11907" w:h="16840" w:code="9"/>
      <w:pgMar w:top="426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5C" w:rsidRDefault="00BB4B5C" w:rsidP="006D3517">
      <w:r>
        <w:separator/>
      </w:r>
    </w:p>
  </w:endnote>
  <w:endnote w:type="continuationSeparator" w:id="0">
    <w:p w:rsidR="00BB4B5C" w:rsidRDefault="00BB4B5C" w:rsidP="006D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5C" w:rsidRDefault="00BB4B5C" w:rsidP="006D3517">
      <w:r>
        <w:separator/>
      </w:r>
    </w:p>
  </w:footnote>
  <w:footnote w:type="continuationSeparator" w:id="0">
    <w:p w:rsidR="00BB4B5C" w:rsidRDefault="00BB4B5C" w:rsidP="006D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CF4"/>
    <w:multiLevelType w:val="hybridMultilevel"/>
    <w:tmpl w:val="714E2D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6E374A"/>
    <w:multiLevelType w:val="hybridMultilevel"/>
    <w:tmpl w:val="B316E7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321030A"/>
    <w:multiLevelType w:val="hybridMultilevel"/>
    <w:tmpl w:val="9760D3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F136169"/>
    <w:multiLevelType w:val="hybridMultilevel"/>
    <w:tmpl w:val="8D04342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A246D7"/>
    <w:multiLevelType w:val="hybridMultilevel"/>
    <w:tmpl w:val="E93C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B4749"/>
    <w:multiLevelType w:val="hybridMultilevel"/>
    <w:tmpl w:val="E398C0DC"/>
    <w:lvl w:ilvl="0" w:tplc="58C27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88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62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B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C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4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4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66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E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415A8"/>
    <w:multiLevelType w:val="hybridMultilevel"/>
    <w:tmpl w:val="1334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3752"/>
    <w:multiLevelType w:val="hybridMultilevel"/>
    <w:tmpl w:val="F23E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6744F"/>
    <w:multiLevelType w:val="hybridMultilevel"/>
    <w:tmpl w:val="8E7A734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D83E3D"/>
    <w:multiLevelType w:val="hybridMultilevel"/>
    <w:tmpl w:val="B6CAE9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D717F5"/>
    <w:multiLevelType w:val="hybridMultilevel"/>
    <w:tmpl w:val="9DD6B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5697"/>
    <w:multiLevelType w:val="hybridMultilevel"/>
    <w:tmpl w:val="36CC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47F27"/>
    <w:multiLevelType w:val="hybridMultilevel"/>
    <w:tmpl w:val="A50099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C8648EA"/>
    <w:multiLevelType w:val="hybridMultilevel"/>
    <w:tmpl w:val="0B22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E0E7D"/>
    <w:multiLevelType w:val="hybridMultilevel"/>
    <w:tmpl w:val="13B08D5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C4033DB"/>
    <w:multiLevelType w:val="hybridMultilevel"/>
    <w:tmpl w:val="48CA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15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FB"/>
    <w:rsid w:val="00005D02"/>
    <w:rsid w:val="0000648D"/>
    <w:rsid w:val="00030C14"/>
    <w:rsid w:val="00050F91"/>
    <w:rsid w:val="000733DB"/>
    <w:rsid w:val="00095A4B"/>
    <w:rsid w:val="000D7B54"/>
    <w:rsid w:val="000F2AA9"/>
    <w:rsid w:val="000F7108"/>
    <w:rsid w:val="00102433"/>
    <w:rsid w:val="00103F70"/>
    <w:rsid w:val="001206FD"/>
    <w:rsid w:val="00164CB6"/>
    <w:rsid w:val="0019674E"/>
    <w:rsid w:val="001B58D7"/>
    <w:rsid w:val="001E1C89"/>
    <w:rsid w:val="001E5A93"/>
    <w:rsid w:val="00225313"/>
    <w:rsid w:val="00232C3B"/>
    <w:rsid w:val="00256B37"/>
    <w:rsid w:val="00276586"/>
    <w:rsid w:val="00282E98"/>
    <w:rsid w:val="00292110"/>
    <w:rsid w:val="00295A81"/>
    <w:rsid w:val="002C41D8"/>
    <w:rsid w:val="002D1F21"/>
    <w:rsid w:val="002F6DFA"/>
    <w:rsid w:val="0032091B"/>
    <w:rsid w:val="00326611"/>
    <w:rsid w:val="003347C0"/>
    <w:rsid w:val="00343C09"/>
    <w:rsid w:val="00353D79"/>
    <w:rsid w:val="00355658"/>
    <w:rsid w:val="003C7037"/>
    <w:rsid w:val="003E590E"/>
    <w:rsid w:val="00413517"/>
    <w:rsid w:val="00416B38"/>
    <w:rsid w:val="004342E1"/>
    <w:rsid w:val="00443DF6"/>
    <w:rsid w:val="00446294"/>
    <w:rsid w:val="00450C44"/>
    <w:rsid w:val="00466C05"/>
    <w:rsid w:val="0047095F"/>
    <w:rsid w:val="00471277"/>
    <w:rsid w:val="004B7973"/>
    <w:rsid w:val="004C6EAC"/>
    <w:rsid w:val="005076C7"/>
    <w:rsid w:val="00527C0F"/>
    <w:rsid w:val="005325A8"/>
    <w:rsid w:val="00564A46"/>
    <w:rsid w:val="005B3FFB"/>
    <w:rsid w:val="005E4F16"/>
    <w:rsid w:val="006007FC"/>
    <w:rsid w:val="006256C9"/>
    <w:rsid w:val="006272C7"/>
    <w:rsid w:val="00652969"/>
    <w:rsid w:val="006A3739"/>
    <w:rsid w:val="006A4574"/>
    <w:rsid w:val="006C77C1"/>
    <w:rsid w:val="006D3517"/>
    <w:rsid w:val="006F7D04"/>
    <w:rsid w:val="0070077A"/>
    <w:rsid w:val="0071297F"/>
    <w:rsid w:val="00714955"/>
    <w:rsid w:val="007439E8"/>
    <w:rsid w:val="00744E62"/>
    <w:rsid w:val="007575EA"/>
    <w:rsid w:val="00763F45"/>
    <w:rsid w:val="00775171"/>
    <w:rsid w:val="0079589D"/>
    <w:rsid w:val="007F1F44"/>
    <w:rsid w:val="00802C05"/>
    <w:rsid w:val="0082107C"/>
    <w:rsid w:val="00823C84"/>
    <w:rsid w:val="00842B53"/>
    <w:rsid w:val="00866B20"/>
    <w:rsid w:val="008713CE"/>
    <w:rsid w:val="00894916"/>
    <w:rsid w:val="008A37FB"/>
    <w:rsid w:val="008D1695"/>
    <w:rsid w:val="0091131C"/>
    <w:rsid w:val="00935DED"/>
    <w:rsid w:val="00940A69"/>
    <w:rsid w:val="00964E93"/>
    <w:rsid w:val="00964F76"/>
    <w:rsid w:val="009710D6"/>
    <w:rsid w:val="00983F69"/>
    <w:rsid w:val="0098637E"/>
    <w:rsid w:val="009D6563"/>
    <w:rsid w:val="009E62E5"/>
    <w:rsid w:val="00A0582E"/>
    <w:rsid w:val="00A244D9"/>
    <w:rsid w:val="00A272DC"/>
    <w:rsid w:val="00A274E6"/>
    <w:rsid w:val="00A51812"/>
    <w:rsid w:val="00A556FD"/>
    <w:rsid w:val="00A666CB"/>
    <w:rsid w:val="00A92B8F"/>
    <w:rsid w:val="00AA2CFD"/>
    <w:rsid w:val="00AB0B80"/>
    <w:rsid w:val="00AD5EF3"/>
    <w:rsid w:val="00B27C07"/>
    <w:rsid w:val="00B41AF9"/>
    <w:rsid w:val="00B5178F"/>
    <w:rsid w:val="00B5298B"/>
    <w:rsid w:val="00B577B3"/>
    <w:rsid w:val="00BB4B5C"/>
    <w:rsid w:val="00BC3E1E"/>
    <w:rsid w:val="00BE4165"/>
    <w:rsid w:val="00BF59BE"/>
    <w:rsid w:val="00BF632E"/>
    <w:rsid w:val="00C01D38"/>
    <w:rsid w:val="00C2726F"/>
    <w:rsid w:val="00C350EB"/>
    <w:rsid w:val="00C36F42"/>
    <w:rsid w:val="00C51FC2"/>
    <w:rsid w:val="00C63283"/>
    <w:rsid w:val="00C7541F"/>
    <w:rsid w:val="00CA2FC2"/>
    <w:rsid w:val="00CB7E65"/>
    <w:rsid w:val="00CC68D3"/>
    <w:rsid w:val="00CD7B81"/>
    <w:rsid w:val="00CE7756"/>
    <w:rsid w:val="00CF438D"/>
    <w:rsid w:val="00CF4740"/>
    <w:rsid w:val="00CF6EA8"/>
    <w:rsid w:val="00D02F81"/>
    <w:rsid w:val="00D11D10"/>
    <w:rsid w:val="00D1732E"/>
    <w:rsid w:val="00D40BE2"/>
    <w:rsid w:val="00D439C1"/>
    <w:rsid w:val="00D44933"/>
    <w:rsid w:val="00D47290"/>
    <w:rsid w:val="00D62DA4"/>
    <w:rsid w:val="00DA3DEC"/>
    <w:rsid w:val="00DB1233"/>
    <w:rsid w:val="00DF5912"/>
    <w:rsid w:val="00E0602A"/>
    <w:rsid w:val="00E12770"/>
    <w:rsid w:val="00E369E9"/>
    <w:rsid w:val="00E44CA1"/>
    <w:rsid w:val="00E703C7"/>
    <w:rsid w:val="00ED5EA1"/>
    <w:rsid w:val="00ED76EF"/>
    <w:rsid w:val="00EF0031"/>
    <w:rsid w:val="00EF0BB0"/>
    <w:rsid w:val="00EF6978"/>
    <w:rsid w:val="00F0006D"/>
    <w:rsid w:val="00F06F91"/>
    <w:rsid w:val="00F25D3D"/>
    <w:rsid w:val="00F35224"/>
    <w:rsid w:val="00F67CF2"/>
    <w:rsid w:val="00F77A74"/>
    <w:rsid w:val="00F93CA6"/>
    <w:rsid w:val="00FA4241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DFA28"/>
  <w15:docId w15:val="{5A120151-486F-4B96-8613-E308013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5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5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table" w:styleId="TableGrid">
    <w:name w:val="Table Grid"/>
    <w:basedOn w:val="TableNormal"/>
    <w:uiPriority w:val="59"/>
    <w:rsid w:val="0075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4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45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4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E703C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5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517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D351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05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sm.gov.au/sites/default/files/MDWG%20Meeting%204%20Repor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922D-F677-46E0-958E-C44780FE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760D412.dotm</Template>
  <TotalTime>198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Bastrakova Irina</cp:lastModifiedBy>
  <cp:revision>10</cp:revision>
  <cp:lastPrinted>2018-08-28T02:48:00Z</cp:lastPrinted>
  <dcterms:created xsi:type="dcterms:W3CDTF">2019-09-26T00:28:00Z</dcterms:created>
  <dcterms:modified xsi:type="dcterms:W3CDTF">2019-10-25T04:34:00Z</dcterms:modified>
</cp:coreProperties>
</file>