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FA84" w14:textId="1E0C5FE6" w:rsidR="00243BF8" w:rsidRPr="00DC2BAD" w:rsidRDefault="002F4311" w:rsidP="002079A7">
      <w:pPr>
        <w:jc w:val="center"/>
        <w:rPr>
          <w:b/>
          <w:sz w:val="32"/>
          <w:szCs w:val="32"/>
          <w:u w:val="single"/>
        </w:rPr>
      </w:pPr>
      <w:r w:rsidRPr="00DC2BAD">
        <w:rPr>
          <w:b/>
          <w:sz w:val="32"/>
          <w:szCs w:val="32"/>
          <w:u w:val="single"/>
        </w:rPr>
        <w:t>ICSM</w:t>
      </w:r>
      <w:r w:rsidR="00202289" w:rsidRPr="00DC2BAD">
        <w:rPr>
          <w:b/>
          <w:sz w:val="32"/>
          <w:szCs w:val="32"/>
          <w:u w:val="single"/>
        </w:rPr>
        <w:t xml:space="preserve"> STRATEGIC </w:t>
      </w:r>
      <w:r w:rsidR="0083789C">
        <w:rPr>
          <w:b/>
          <w:sz w:val="32"/>
          <w:szCs w:val="32"/>
          <w:u w:val="single"/>
        </w:rPr>
        <w:t xml:space="preserve">FRAMEWORK </w:t>
      </w:r>
      <w:r w:rsidR="00464588" w:rsidRPr="00DC2BAD">
        <w:rPr>
          <w:b/>
          <w:sz w:val="32"/>
          <w:szCs w:val="32"/>
          <w:u w:val="single"/>
        </w:rPr>
        <w:t>2019-2024</w:t>
      </w:r>
      <w:r w:rsidR="00884C35">
        <w:rPr>
          <w:b/>
          <w:sz w:val="32"/>
          <w:szCs w:val="32"/>
          <w:u w:val="single"/>
        </w:rPr>
        <w:t xml:space="preserve"> – VERSION 0.2</w:t>
      </w:r>
    </w:p>
    <w:p w14:paraId="41185AD2" w14:textId="5E610327" w:rsidR="00E100E8" w:rsidRPr="009900BA" w:rsidRDefault="00E100E8">
      <w:pPr>
        <w:rPr>
          <w:sz w:val="32"/>
          <w:szCs w:val="32"/>
        </w:rPr>
      </w:pPr>
    </w:p>
    <w:p w14:paraId="4AC2D957" w14:textId="124AA1E7" w:rsidR="00E100E8" w:rsidRDefault="00537EE5" w:rsidP="002079A7">
      <w:pPr>
        <w:jc w:val="center"/>
        <w:rPr>
          <w:b/>
          <w:sz w:val="32"/>
          <w:szCs w:val="32"/>
        </w:rPr>
      </w:pPr>
      <w:r w:rsidRPr="009900BA">
        <w:rPr>
          <w:sz w:val="32"/>
          <w:szCs w:val="32"/>
        </w:rPr>
        <w:t xml:space="preserve">OUR </w:t>
      </w:r>
      <w:r w:rsidR="00E100E8" w:rsidRPr="009900BA">
        <w:rPr>
          <w:sz w:val="32"/>
          <w:szCs w:val="32"/>
        </w:rPr>
        <w:t>VISION</w:t>
      </w:r>
      <w:r w:rsidR="00350710" w:rsidRPr="009900BA">
        <w:rPr>
          <w:sz w:val="32"/>
          <w:szCs w:val="32"/>
        </w:rPr>
        <w:t xml:space="preserve">:  </w:t>
      </w:r>
      <w:r w:rsidR="00350710" w:rsidRPr="009900BA">
        <w:rPr>
          <w:b/>
          <w:sz w:val="32"/>
          <w:szCs w:val="32"/>
        </w:rPr>
        <w:t xml:space="preserve">Anyone, anywhere, </w:t>
      </w:r>
      <w:r w:rsidR="00884C35">
        <w:rPr>
          <w:b/>
          <w:sz w:val="32"/>
          <w:szCs w:val="32"/>
        </w:rPr>
        <w:t xml:space="preserve">anytime, </w:t>
      </w:r>
      <w:r w:rsidR="00350710" w:rsidRPr="009900BA">
        <w:rPr>
          <w:b/>
          <w:sz w:val="32"/>
          <w:szCs w:val="32"/>
        </w:rPr>
        <w:t xml:space="preserve">can use </w:t>
      </w:r>
      <w:r w:rsidR="00A2180B" w:rsidRPr="009900BA">
        <w:rPr>
          <w:b/>
          <w:sz w:val="32"/>
          <w:szCs w:val="32"/>
        </w:rPr>
        <w:t>foundation spatial data</w:t>
      </w:r>
      <w:r w:rsidR="00350710" w:rsidRPr="009900BA">
        <w:rPr>
          <w:b/>
          <w:sz w:val="32"/>
          <w:szCs w:val="32"/>
        </w:rPr>
        <w:t xml:space="preserve"> as easily and reliably as switching on a light</w:t>
      </w:r>
      <w:r w:rsidR="00A2180B" w:rsidRPr="009900BA">
        <w:rPr>
          <w:b/>
          <w:sz w:val="32"/>
          <w:szCs w:val="32"/>
        </w:rPr>
        <w:t>.</w:t>
      </w:r>
    </w:p>
    <w:p w14:paraId="5431E386" w14:textId="2B55B037" w:rsidR="00254CDB" w:rsidRDefault="00254CDB" w:rsidP="002079A7">
      <w:pPr>
        <w:jc w:val="center"/>
        <w:rPr>
          <w:b/>
          <w:sz w:val="32"/>
          <w:szCs w:val="32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0910"/>
        <w:gridCol w:w="10064"/>
      </w:tblGrid>
      <w:tr w:rsidR="007E175A" w14:paraId="4B56C406" w14:textId="77777777" w:rsidTr="007E175A">
        <w:tc>
          <w:tcPr>
            <w:tcW w:w="10910" w:type="dxa"/>
          </w:tcPr>
          <w:p w14:paraId="4CD0CC36" w14:textId="6AC2B069" w:rsidR="007E175A" w:rsidRPr="007E175A" w:rsidRDefault="007E175A" w:rsidP="007E17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E175A">
              <w:rPr>
                <w:b/>
                <w:sz w:val="32"/>
                <w:szCs w:val="32"/>
                <w:u w:val="single"/>
              </w:rPr>
              <w:t>NATIONAL DRIVERS</w:t>
            </w:r>
          </w:p>
          <w:p w14:paraId="60EFE591" w14:textId="77777777" w:rsidR="007E175A" w:rsidRDefault="007E175A" w:rsidP="007E17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ANZLIC Collaborative Framework</w:t>
            </w:r>
          </w:p>
          <w:p w14:paraId="77B1DFF6" w14:textId="77777777" w:rsidR="007E175A" w:rsidRDefault="007E175A" w:rsidP="007E17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ANZLIC Foundation Spatial Data Framework</w:t>
            </w:r>
          </w:p>
          <w:p w14:paraId="0433F746" w14:textId="26D723D0" w:rsidR="007E175A" w:rsidRPr="00254CDB" w:rsidRDefault="007E175A" w:rsidP="007E17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 Spatial Industry Transformation &amp; Growth Agenda</w:t>
            </w:r>
          </w:p>
        </w:tc>
        <w:tc>
          <w:tcPr>
            <w:tcW w:w="10064" w:type="dxa"/>
          </w:tcPr>
          <w:p w14:paraId="753CA05C" w14:textId="2F073F20" w:rsidR="007E175A" w:rsidRPr="007E175A" w:rsidRDefault="007E175A" w:rsidP="007E175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E175A">
              <w:rPr>
                <w:b/>
                <w:sz w:val="32"/>
                <w:szCs w:val="32"/>
                <w:u w:val="single"/>
              </w:rPr>
              <w:t>INTERNATIONAL DRIVERS</w:t>
            </w:r>
          </w:p>
          <w:p w14:paraId="6FA2DABD" w14:textId="53579686" w:rsidR="007E175A" w:rsidRDefault="007E175A" w:rsidP="007E17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Nations Sustainable Development Goals</w:t>
            </w:r>
          </w:p>
          <w:p w14:paraId="5A76CF2B" w14:textId="32042020" w:rsidR="007E175A" w:rsidRDefault="007E175A" w:rsidP="007E17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Standards for spatial data creation, collection and delivery</w:t>
            </w:r>
          </w:p>
          <w:p w14:paraId="2CD03A3B" w14:textId="48E6D499" w:rsidR="007E175A" w:rsidRPr="00254CDB" w:rsidRDefault="007E175A" w:rsidP="007E175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3E2E0C3" w14:textId="77777777" w:rsidR="007E175A" w:rsidRPr="009900BA" w:rsidRDefault="007E175A" w:rsidP="002079A7">
      <w:pPr>
        <w:jc w:val="center"/>
        <w:rPr>
          <w:b/>
          <w:sz w:val="32"/>
          <w:szCs w:val="32"/>
        </w:rPr>
      </w:pPr>
    </w:p>
    <w:p w14:paraId="4C10777B" w14:textId="77777777" w:rsidR="00243BF8" w:rsidRDefault="00243BF8">
      <w:pPr>
        <w:rPr>
          <w:sz w:val="24"/>
          <w:szCs w:val="24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737"/>
        <w:gridCol w:w="6198"/>
        <w:gridCol w:w="8536"/>
        <w:gridCol w:w="4503"/>
      </w:tblGrid>
      <w:tr w:rsidR="009A5B04" w:rsidRPr="00175260" w14:paraId="7816857E" w14:textId="77777777" w:rsidTr="47A1FCF1">
        <w:trPr>
          <w:trHeight w:val="614"/>
        </w:trPr>
        <w:tc>
          <w:tcPr>
            <w:tcW w:w="1737" w:type="dxa"/>
          </w:tcPr>
          <w:p w14:paraId="72B23633" w14:textId="77777777" w:rsidR="009A5B04" w:rsidRPr="00175260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>Strategic Challenge</w:t>
            </w:r>
          </w:p>
        </w:tc>
        <w:tc>
          <w:tcPr>
            <w:tcW w:w="6198" w:type="dxa"/>
            <w:shd w:val="clear" w:color="auto" w:fill="DEEAF6" w:themeFill="accent5" w:themeFillTint="33"/>
          </w:tcPr>
          <w:p w14:paraId="06E1A57C" w14:textId="77777777" w:rsidR="009900BA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 xml:space="preserve">IMPROVE </w:t>
            </w:r>
          </w:p>
          <w:p w14:paraId="6960CD69" w14:textId="5E651529" w:rsidR="009A5B04" w:rsidRPr="00175260" w:rsidRDefault="009A5B04" w:rsidP="00884C35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>FOUNDATION SPATIAL DATASET</w:t>
            </w:r>
            <w:r w:rsidR="00884C35">
              <w:rPr>
                <w:b/>
                <w:sz w:val="32"/>
                <w:szCs w:val="32"/>
              </w:rPr>
              <w:t>S</w:t>
            </w:r>
            <w:r w:rsidRPr="0017526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536" w:type="dxa"/>
            <w:shd w:val="clear" w:color="auto" w:fill="BDD6EE" w:themeFill="accent5" w:themeFillTint="66"/>
          </w:tcPr>
          <w:p w14:paraId="03954223" w14:textId="77777777" w:rsidR="00175260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 xml:space="preserve">ADDRESS </w:t>
            </w:r>
          </w:p>
          <w:p w14:paraId="49F0DF3E" w14:textId="01509C3D" w:rsidR="009A5B04" w:rsidRPr="00175260" w:rsidRDefault="00884C35" w:rsidP="00884C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EMERGING </w:t>
            </w:r>
            <w:r w:rsidR="009A5B04" w:rsidRPr="00175260">
              <w:rPr>
                <w:b/>
                <w:sz w:val="32"/>
                <w:szCs w:val="32"/>
              </w:rPr>
              <w:t>SPATIAL DATA CHALLENGES</w:t>
            </w:r>
          </w:p>
        </w:tc>
        <w:tc>
          <w:tcPr>
            <w:tcW w:w="4503" w:type="dxa"/>
            <w:shd w:val="clear" w:color="auto" w:fill="9CC2E5" w:themeFill="accent5" w:themeFillTint="99"/>
          </w:tcPr>
          <w:p w14:paraId="3306D2AD" w14:textId="77777777" w:rsidR="009900BA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 xml:space="preserve">COMMUNICATE </w:t>
            </w:r>
          </w:p>
          <w:p w14:paraId="7FD82F2F" w14:textId="77777777" w:rsidR="009900BA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 xml:space="preserve">THE </w:t>
            </w:r>
            <w:r w:rsidR="009941D6" w:rsidRPr="00175260">
              <w:rPr>
                <w:b/>
                <w:sz w:val="32"/>
                <w:szCs w:val="32"/>
              </w:rPr>
              <w:t xml:space="preserve"> </w:t>
            </w:r>
            <w:r w:rsidRPr="00175260">
              <w:rPr>
                <w:b/>
                <w:sz w:val="32"/>
                <w:szCs w:val="32"/>
              </w:rPr>
              <w:t xml:space="preserve">VALUE OF ICSM </w:t>
            </w:r>
          </w:p>
          <w:p w14:paraId="78FB29BE" w14:textId="77777777" w:rsidR="009A5B04" w:rsidRDefault="009A5B04" w:rsidP="00DF7FDD">
            <w:pPr>
              <w:jc w:val="center"/>
              <w:rPr>
                <w:b/>
                <w:sz w:val="32"/>
                <w:szCs w:val="32"/>
              </w:rPr>
            </w:pPr>
            <w:r w:rsidRPr="00175260">
              <w:rPr>
                <w:b/>
                <w:sz w:val="32"/>
                <w:szCs w:val="32"/>
              </w:rPr>
              <w:t>AND OUR WORK</w:t>
            </w:r>
          </w:p>
          <w:p w14:paraId="38B11B4D" w14:textId="2397288B" w:rsidR="009900BA" w:rsidRPr="00175260" w:rsidRDefault="009900BA" w:rsidP="00DF7F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B04" w:rsidRPr="003802AB" w14:paraId="32E76F74" w14:textId="77777777" w:rsidTr="47A1FCF1">
        <w:trPr>
          <w:trHeight w:val="1505"/>
        </w:trPr>
        <w:tc>
          <w:tcPr>
            <w:tcW w:w="1737" w:type="dxa"/>
          </w:tcPr>
          <w:p w14:paraId="130C37C6" w14:textId="4E56093D" w:rsidR="009A5B04" w:rsidRPr="003802AB" w:rsidRDefault="009A5B04" w:rsidP="47A1F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6198" w:type="dxa"/>
            <w:shd w:val="clear" w:color="auto" w:fill="DEEAF6" w:themeFill="accent5" w:themeFillTint="33"/>
          </w:tcPr>
          <w:p w14:paraId="56C46A4A" w14:textId="6BE100A0" w:rsidR="009A5B04" w:rsidRPr="003802AB" w:rsidRDefault="00677A1E" w:rsidP="009F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A5B04" w:rsidRPr="003802AB">
              <w:rPr>
                <w:sz w:val="24"/>
                <w:szCs w:val="24"/>
              </w:rPr>
              <w:t xml:space="preserve"> provide the environment to broker, link and bring together foundation spatial data from across the governments of Australia and New Zealand into trusted and relevant national datasets.</w:t>
            </w:r>
          </w:p>
          <w:p w14:paraId="482E7E09" w14:textId="77777777" w:rsidR="009A5B04" w:rsidRPr="003802AB" w:rsidRDefault="009A5B04" w:rsidP="009F5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BDD6EE" w:themeFill="accent5" w:themeFillTint="66"/>
          </w:tcPr>
          <w:p w14:paraId="3AA6015A" w14:textId="40FACDB7" w:rsidR="009A5B04" w:rsidRPr="00D75024" w:rsidRDefault="00677A1E" w:rsidP="009F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A5B04" w:rsidRPr="003802AB">
              <w:rPr>
                <w:sz w:val="24"/>
                <w:szCs w:val="24"/>
              </w:rPr>
              <w:t xml:space="preserve"> identify and respond to common spatial problems faced by the governments of Australia and New Zealand, and develop consistent approaches to those problems.</w:t>
            </w:r>
          </w:p>
        </w:tc>
        <w:tc>
          <w:tcPr>
            <w:tcW w:w="4503" w:type="dxa"/>
            <w:shd w:val="clear" w:color="auto" w:fill="9CC2E5" w:themeFill="accent5" w:themeFillTint="99"/>
          </w:tcPr>
          <w:p w14:paraId="0D8EAA9F" w14:textId="09644E31" w:rsidR="009A5B04" w:rsidRPr="003802AB" w:rsidRDefault="00677A1E" w:rsidP="009F5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A5B04" w:rsidRPr="003802AB">
              <w:rPr>
                <w:sz w:val="24"/>
                <w:szCs w:val="24"/>
              </w:rPr>
              <w:t xml:space="preserve"> consult and engage with our stakeholders to communicate the valu</w:t>
            </w:r>
            <w:r w:rsidR="009A5B04">
              <w:rPr>
                <w:sz w:val="24"/>
                <w:szCs w:val="24"/>
              </w:rPr>
              <w:t>e of spatial to government</w:t>
            </w:r>
          </w:p>
        </w:tc>
      </w:tr>
      <w:tr w:rsidR="009A5B04" w:rsidRPr="003802AB" w14:paraId="758A2BB1" w14:textId="77777777" w:rsidTr="47A1FCF1">
        <w:trPr>
          <w:trHeight w:val="3010"/>
        </w:trPr>
        <w:tc>
          <w:tcPr>
            <w:tcW w:w="1737" w:type="dxa"/>
          </w:tcPr>
          <w:p w14:paraId="3337CAF6" w14:textId="46ED36EC" w:rsidR="009A5B04" w:rsidRPr="003802AB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  <w:tc>
          <w:tcPr>
            <w:tcW w:w="6198" w:type="dxa"/>
            <w:shd w:val="clear" w:color="auto" w:fill="DEEAF6" w:themeFill="accent5" w:themeFillTint="33"/>
          </w:tcPr>
          <w:p w14:paraId="18957483" w14:textId="0E1F9087" w:rsidR="009A5B04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Foundation spatial data is </w:t>
            </w:r>
            <w:r w:rsidR="00677A1E">
              <w:rPr>
                <w:sz w:val="24"/>
                <w:szCs w:val="24"/>
              </w:rPr>
              <w:t xml:space="preserve">interoperable – it is </w:t>
            </w:r>
            <w:r>
              <w:rPr>
                <w:sz w:val="24"/>
                <w:szCs w:val="24"/>
              </w:rPr>
              <w:t>easy to integrate with other data and technologies.</w:t>
            </w:r>
          </w:p>
          <w:p w14:paraId="5617D4DB" w14:textId="6B4DBDC8" w:rsidR="009A5B04" w:rsidRDefault="009A5B04" w:rsidP="00243BF8">
            <w:pPr>
              <w:rPr>
                <w:sz w:val="24"/>
                <w:szCs w:val="24"/>
              </w:rPr>
            </w:pPr>
          </w:p>
          <w:p w14:paraId="207694E6" w14:textId="227CCA45" w:rsidR="009A5B04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Improved digital supply chain for synthesised, national foundation spatial datasets.</w:t>
            </w:r>
          </w:p>
          <w:p w14:paraId="7661E510" w14:textId="77777777" w:rsidR="009A5B04" w:rsidRDefault="009A5B04" w:rsidP="00243BF8">
            <w:pPr>
              <w:rPr>
                <w:sz w:val="24"/>
                <w:szCs w:val="24"/>
              </w:rPr>
            </w:pPr>
          </w:p>
          <w:p w14:paraId="1A79EBE5" w14:textId="6736B43A" w:rsidR="00884C35" w:rsidRDefault="009A5B04" w:rsidP="00D7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spatial data meets well-identified, cross-border nation</w:t>
            </w:r>
            <w:r w:rsidR="00884C35">
              <w:rPr>
                <w:sz w:val="24"/>
                <w:szCs w:val="24"/>
              </w:rPr>
              <w:t>al needs.</w:t>
            </w:r>
          </w:p>
          <w:p w14:paraId="14F59EDE" w14:textId="77777777" w:rsidR="009A5B04" w:rsidRDefault="009A5B04" w:rsidP="00D75024">
            <w:pPr>
              <w:rPr>
                <w:sz w:val="24"/>
                <w:szCs w:val="24"/>
              </w:rPr>
            </w:pPr>
          </w:p>
          <w:p w14:paraId="75EB29B7" w14:textId="38A39397" w:rsidR="009A5B04" w:rsidRPr="003802AB" w:rsidRDefault="009A5B04" w:rsidP="00243BF8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  <w:shd w:val="clear" w:color="auto" w:fill="BDD6EE" w:themeFill="accent5" w:themeFillTint="66"/>
          </w:tcPr>
          <w:p w14:paraId="28755768" w14:textId="4C9ECAEA" w:rsidR="009A5B04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spatial datasets can be used with precise positioning</w:t>
            </w:r>
            <w:r w:rsidR="003600E3">
              <w:rPr>
                <w:sz w:val="24"/>
                <w:szCs w:val="24"/>
              </w:rPr>
              <w:t>, with modernised datums, and across the coastal zone.</w:t>
            </w:r>
          </w:p>
          <w:p w14:paraId="79BFB968" w14:textId="77777777" w:rsidR="009A5B04" w:rsidRDefault="009A5B04" w:rsidP="00243BF8">
            <w:pPr>
              <w:rPr>
                <w:sz w:val="24"/>
                <w:szCs w:val="24"/>
              </w:rPr>
            </w:pPr>
          </w:p>
          <w:p w14:paraId="2135F062" w14:textId="77777777" w:rsidR="009A5B04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Spatial extents of law are legally recognisable and defensible.</w:t>
            </w:r>
          </w:p>
          <w:p w14:paraId="7C26E1F3" w14:textId="77777777" w:rsidR="009A5B04" w:rsidRDefault="009A5B04" w:rsidP="00243BF8">
            <w:pPr>
              <w:rPr>
                <w:sz w:val="24"/>
                <w:szCs w:val="24"/>
              </w:rPr>
            </w:pPr>
          </w:p>
          <w:p w14:paraId="3DE3744F" w14:textId="77777777" w:rsidR="009A5B04" w:rsidRDefault="009A5B04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spatial datasets can be used to model changes in the physical and regulatory environment through time.</w:t>
            </w:r>
          </w:p>
          <w:p w14:paraId="2E119CB1" w14:textId="77777777" w:rsidR="009A5B04" w:rsidRDefault="009A5B04" w:rsidP="00243BF8">
            <w:pPr>
              <w:rPr>
                <w:sz w:val="24"/>
                <w:szCs w:val="24"/>
              </w:rPr>
            </w:pPr>
          </w:p>
          <w:p w14:paraId="5E4E522F" w14:textId="7B149C28" w:rsidR="009A5B04" w:rsidRPr="003802AB" w:rsidRDefault="009A5B04" w:rsidP="00243BF8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9CC2E5" w:themeFill="accent5" w:themeFillTint="99"/>
          </w:tcPr>
          <w:p w14:paraId="34952186" w14:textId="38AD1533" w:rsidR="009A5B04" w:rsidRDefault="009A5B04" w:rsidP="00243BF8">
            <w:pPr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ICSM is relevant, valued and understood</w:t>
            </w:r>
          </w:p>
          <w:p w14:paraId="6313103B" w14:textId="5E50FF8D" w:rsidR="00884C35" w:rsidRDefault="00884C35" w:rsidP="00243BF8">
            <w:pPr>
              <w:rPr>
                <w:sz w:val="24"/>
                <w:szCs w:val="24"/>
              </w:rPr>
            </w:pPr>
          </w:p>
          <w:p w14:paraId="6468ABD9" w14:textId="028C8C2A" w:rsidR="00884C35" w:rsidRDefault="00884C35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coordinated, integrated approach to managing work of mutual interest.</w:t>
            </w:r>
          </w:p>
          <w:p w14:paraId="59668FEE" w14:textId="77777777" w:rsidR="009A5B04" w:rsidRDefault="009A5B04" w:rsidP="00243BF8">
            <w:pPr>
              <w:rPr>
                <w:sz w:val="24"/>
                <w:szCs w:val="24"/>
              </w:rPr>
            </w:pPr>
          </w:p>
          <w:p w14:paraId="7DB3BA99" w14:textId="54BBC400" w:rsidR="009A5B04" w:rsidRPr="003802AB" w:rsidRDefault="009A5B04" w:rsidP="00243BF8">
            <w:pPr>
              <w:rPr>
                <w:sz w:val="24"/>
                <w:szCs w:val="24"/>
              </w:rPr>
            </w:pPr>
            <w:r w:rsidRPr="003802AB">
              <w:rPr>
                <w:i/>
                <w:sz w:val="24"/>
                <w:szCs w:val="24"/>
              </w:rPr>
              <w:t>Skills transition to ‘data science’</w:t>
            </w:r>
          </w:p>
        </w:tc>
      </w:tr>
      <w:tr w:rsidR="00AA776C" w:rsidRPr="003802AB" w14:paraId="76C0A8CC" w14:textId="77777777" w:rsidTr="47A1FCF1">
        <w:trPr>
          <w:trHeight w:val="3010"/>
        </w:trPr>
        <w:tc>
          <w:tcPr>
            <w:tcW w:w="1737" w:type="dxa"/>
          </w:tcPr>
          <w:p w14:paraId="1CCA1C63" w14:textId="204DE70B" w:rsidR="00AA776C" w:rsidRDefault="00A61D7D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Actions 2019-2024</w:t>
            </w:r>
          </w:p>
        </w:tc>
        <w:tc>
          <w:tcPr>
            <w:tcW w:w="6198" w:type="dxa"/>
            <w:shd w:val="clear" w:color="auto" w:fill="DEEAF6" w:themeFill="accent5" w:themeFillTint="33"/>
          </w:tcPr>
          <w:p w14:paraId="145284BD" w14:textId="355F611A" w:rsidR="00AA776C" w:rsidRDefault="003600E3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educational resources to aid the implementation of standards for discovering foundation spatial data.  </w:t>
            </w:r>
          </w:p>
          <w:p w14:paraId="6B6E6A25" w14:textId="77777777" w:rsidR="00A61D7D" w:rsidRDefault="00A61D7D" w:rsidP="00243BF8">
            <w:pPr>
              <w:rPr>
                <w:sz w:val="24"/>
                <w:szCs w:val="24"/>
              </w:rPr>
            </w:pPr>
          </w:p>
          <w:p w14:paraId="5D19E379" w14:textId="77777777" w:rsidR="00A61D7D" w:rsidRDefault="00E40ED5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d</w:t>
            </w:r>
            <w:r w:rsidR="00A61D7D">
              <w:rPr>
                <w:sz w:val="24"/>
                <w:szCs w:val="24"/>
              </w:rPr>
              <w:t>igital workflows for, and virtual aggregation of, national datasets.</w:t>
            </w:r>
          </w:p>
          <w:p w14:paraId="25A39F3A" w14:textId="77777777" w:rsidR="00E40ED5" w:rsidRDefault="00E40ED5" w:rsidP="00243BF8">
            <w:pPr>
              <w:rPr>
                <w:sz w:val="24"/>
                <w:szCs w:val="24"/>
              </w:rPr>
            </w:pPr>
          </w:p>
          <w:p w14:paraId="44712A3F" w14:textId="243C6DD3" w:rsidR="00E40ED5" w:rsidRDefault="00E40ED5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options to share infrastructure for management and delivery.</w:t>
            </w:r>
          </w:p>
          <w:p w14:paraId="619D9BC8" w14:textId="77777777" w:rsidR="00741E85" w:rsidRDefault="00741E85" w:rsidP="00243BF8">
            <w:pPr>
              <w:rPr>
                <w:sz w:val="24"/>
                <w:szCs w:val="24"/>
              </w:rPr>
            </w:pPr>
          </w:p>
          <w:p w14:paraId="10AFCAE0" w14:textId="27E4DD43" w:rsidR="00741E85" w:rsidRDefault="00741E85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data capture to support national use cases, and address gaps in content and quality.</w:t>
            </w:r>
          </w:p>
        </w:tc>
        <w:tc>
          <w:tcPr>
            <w:tcW w:w="8536" w:type="dxa"/>
            <w:shd w:val="clear" w:color="auto" w:fill="BDD6EE" w:themeFill="accent5" w:themeFillTint="66"/>
          </w:tcPr>
          <w:p w14:paraId="39E22C1D" w14:textId="77777777" w:rsidR="00AA776C" w:rsidRDefault="003437E2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GDA2020 and dynamic datum for foundation spatial datasets.</w:t>
            </w:r>
          </w:p>
          <w:p w14:paraId="3FE51E64" w14:textId="77777777" w:rsidR="003437E2" w:rsidRDefault="003437E2" w:rsidP="00243BF8">
            <w:pPr>
              <w:rPr>
                <w:sz w:val="24"/>
                <w:szCs w:val="24"/>
              </w:rPr>
            </w:pPr>
          </w:p>
          <w:p w14:paraId="1D15EA38" w14:textId="77777777" w:rsidR="003437E2" w:rsidRDefault="003437E2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impact of the modernised datums on other datasets and their custodians.</w:t>
            </w:r>
          </w:p>
          <w:p w14:paraId="31E7E8E7" w14:textId="77777777" w:rsidR="003437E2" w:rsidRDefault="003437E2" w:rsidP="00243BF8">
            <w:pPr>
              <w:rPr>
                <w:sz w:val="24"/>
                <w:szCs w:val="24"/>
              </w:rPr>
            </w:pPr>
          </w:p>
          <w:p w14:paraId="0C99A4E6" w14:textId="77777777" w:rsidR="003437E2" w:rsidRDefault="003437E2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the adoption of digital location information in legislation to replace the use of analogue map-based information.</w:t>
            </w:r>
          </w:p>
          <w:p w14:paraId="29A48EF4" w14:textId="77777777" w:rsidR="003437E2" w:rsidRDefault="003437E2" w:rsidP="00243BF8">
            <w:pPr>
              <w:rPr>
                <w:sz w:val="24"/>
                <w:szCs w:val="24"/>
              </w:rPr>
            </w:pPr>
          </w:p>
          <w:p w14:paraId="5E1EF9FA" w14:textId="4C8D0481" w:rsidR="003437E2" w:rsidRDefault="003600E3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Enable </w:t>
            </w:r>
            <w:r w:rsidR="003437E2">
              <w:rPr>
                <w:sz w:val="24"/>
                <w:szCs w:val="24"/>
              </w:rPr>
              <w:t xml:space="preserve">foundation spatial datasets </w:t>
            </w:r>
            <w:r>
              <w:rPr>
                <w:sz w:val="24"/>
                <w:szCs w:val="24"/>
              </w:rPr>
              <w:t xml:space="preserve">for </w:t>
            </w:r>
            <w:r w:rsidR="003437E2">
              <w:rPr>
                <w:sz w:val="24"/>
                <w:szCs w:val="24"/>
              </w:rPr>
              <w:t>3D and 4D</w:t>
            </w:r>
            <w:r>
              <w:rPr>
                <w:sz w:val="24"/>
                <w:szCs w:val="24"/>
              </w:rPr>
              <w:t xml:space="preserve"> applications</w:t>
            </w:r>
            <w:r w:rsidR="003437E2">
              <w:rPr>
                <w:sz w:val="24"/>
                <w:szCs w:val="24"/>
              </w:rPr>
              <w:t>.</w:t>
            </w:r>
          </w:p>
          <w:p w14:paraId="004E2C3E" w14:textId="77777777" w:rsidR="003437E2" w:rsidRDefault="003437E2" w:rsidP="00243BF8">
            <w:pPr>
              <w:rPr>
                <w:sz w:val="24"/>
                <w:szCs w:val="24"/>
              </w:rPr>
            </w:pPr>
          </w:p>
          <w:p w14:paraId="0C8F8BD7" w14:textId="77777777" w:rsidR="00E63239" w:rsidRDefault="003600E3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crossing the coastal zone can be easily joined and used.</w:t>
            </w:r>
          </w:p>
          <w:p w14:paraId="43069CBC" w14:textId="651FB5D5" w:rsidR="003600E3" w:rsidRDefault="003600E3" w:rsidP="00243BF8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9CC2E5" w:themeFill="accent5" w:themeFillTint="99"/>
          </w:tcPr>
          <w:p w14:paraId="054065D5" w14:textId="77777777" w:rsidR="003600E3" w:rsidRPr="003600E3" w:rsidRDefault="003600E3" w:rsidP="003600E3">
            <w:pPr>
              <w:rPr>
                <w:sz w:val="24"/>
                <w:szCs w:val="24"/>
              </w:rPr>
            </w:pPr>
            <w:r w:rsidRPr="003600E3">
              <w:rPr>
                <w:sz w:val="24"/>
                <w:szCs w:val="24"/>
              </w:rPr>
              <w:t>Engage with users to better understand their needs for foundation spatial data held by government</w:t>
            </w:r>
          </w:p>
          <w:p w14:paraId="778213F7" w14:textId="1EF1EE3F" w:rsidR="005C71AE" w:rsidRPr="003600E3" w:rsidRDefault="005C71AE" w:rsidP="00243BF8">
            <w:pPr>
              <w:rPr>
                <w:sz w:val="24"/>
                <w:szCs w:val="24"/>
              </w:rPr>
            </w:pPr>
          </w:p>
          <w:p w14:paraId="5EBCD211" w14:textId="6B74B64A" w:rsidR="00AA776C" w:rsidRDefault="00E63239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profile and visibility of ICSM.</w:t>
            </w:r>
          </w:p>
          <w:p w14:paraId="2FE37D53" w14:textId="77777777" w:rsidR="00E63239" w:rsidRDefault="00E63239" w:rsidP="00243BF8">
            <w:pPr>
              <w:rPr>
                <w:sz w:val="24"/>
                <w:szCs w:val="24"/>
              </w:rPr>
            </w:pPr>
          </w:p>
          <w:p w14:paraId="6FB7BC53" w14:textId="1B17E044" w:rsidR="00E63239" w:rsidRPr="003802AB" w:rsidRDefault="00E63239" w:rsidP="00243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to government the benefits of ICSM collaboration. </w:t>
            </w:r>
          </w:p>
        </w:tc>
      </w:tr>
    </w:tbl>
    <w:p w14:paraId="05097935" w14:textId="77777777" w:rsidR="00372BE3" w:rsidRDefault="00372BE3">
      <w:pPr>
        <w:rPr>
          <w:sz w:val="24"/>
          <w:szCs w:val="24"/>
        </w:rPr>
      </w:pPr>
    </w:p>
    <w:p w14:paraId="405526AE" w14:textId="62367B5A" w:rsidR="00243BF8" w:rsidRPr="00372BE3" w:rsidRDefault="47A1FCF1" w:rsidP="00372BE3">
      <w:pPr>
        <w:jc w:val="center"/>
        <w:rPr>
          <w:b/>
          <w:sz w:val="32"/>
          <w:szCs w:val="32"/>
          <w:u w:val="single"/>
        </w:rPr>
      </w:pPr>
      <w:r w:rsidRPr="47A1FCF1">
        <w:rPr>
          <w:b/>
          <w:bCs/>
          <w:sz w:val="32"/>
          <w:szCs w:val="32"/>
          <w:u w:val="single"/>
        </w:rPr>
        <w:lastRenderedPageBreak/>
        <w:t xml:space="preserve">ICSM </w:t>
      </w:r>
      <w:r w:rsidR="0083789C">
        <w:rPr>
          <w:b/>
          <w:sz w:val="32"/>
          <w:szCs w:val="32"/>
          <w:u w:val="single"/>
        </w:rPr>
        <w:t>WORK</w:t>
      </w:r>
      <w:r w:rsidR="009A5B04" w:rsidRPr="00372BE3">
        <w:rPr>
          <w:b/>
          <w:sz w:val="32"/>
          <w:szCs w:val="32"/>
          <w:u w:val="single"/>
        </w:rPr>
        <w:t xml:space="preserve"> PLAN FOR 2019-20</w:t>
      </w:r>
    </w:p>
    <w:p w14:paraId="62C506D1" w14:textId="7362C87A" w:rsidR="009A5B04" w:rsidRDefault="009A5B04">
      <w:pPr>
        <w:rPr>
          <w:sz w:val="24"/>
          <w:szCs w:val="24"/>
        </w:rPr>
      </w:pP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1582"/>
        <w:gridCol w:w="7485"/>
        <w:gridCol w:w="8364"/>
        <w:gridCol w:w="3685"/>
      </w:tblGrid>
      <w:tr w:rsidR="00F65426" w:rsidRPr="00EE0DB3" w14:paraId="1E84409A" w14:textId="77777777" w:rsidTr="47A1FCF1">
        <w:tc>
          <w:tcPr>
            <w:tcW w:w="1582" w:type="dxa"/>
          </w:tcPr>
          <w:p w14:paraId="028718CF" w14:textId="77777777" w:rsidR="00F65426" w:rsidRP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>Strategic Challenge</w:t>
            </w:r>
          </w:p>
        </w:tc>
        <w:tc>
          <w:tcPr>
            <w:tcW w:w="7485" w:type="dxa"/>
            <w:shd w:val="clear" w:color="auto" w:fill="DEEAF6" w:themeFill="accent5" w:themeFillTint="33"/>
          </w:tcPr>
          <w:p w14:paraId="564F1751" w14:textId="77777777" w:rsid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>IMPROVE</w:t>
            </w:r>
            <w:r w:rsidR="00EE0DB3">
              <w:rPr>
                <w:b/>
                <w:sz w:val="32"/>
                <w:szCs w:val="32"/>
              </w:rPr>
              <w:t xml:space="preserve"> </w:t>
            </w:r>
          </w:p>
          <w:p w14:paraId="5DC796A1" w14:textId="77777777" w:rsidR="00EE0DB3" w:rsidRDefault="00EE0DB3" w:rsidP="00B86F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OUR</w:t>
            </w:r>
            <w:r w:rsidR="00F65426" w:rsidRPr="00EE0DB3">
              <w:rPr>
                <w:b/>
                <w:sz w:val="32"/>
                <w:szCs w:val="32"/>
              </w:rPr>
              <w:t xml:space="preserve"> FOUNDATION SPATIAL DATASET </w:t>
            </w:r>
          </w:p>
          <w:p w14:paraId="13CF6C42" w14:textId="6AB285E5" w:rsidR="00F65426" w:rsidRP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>SUPPLY CHAINS</w:t>
            </w:r>
          </w:p>
        </w:tc>
        <w:tc>
          <w:tcPr>
            <w:tcW w:w="8364" w:type="dxa"/>
            <w:shd w:val="clear" w:color="auto" w:fill="BDD6EE" w:themeFill="accent5" w:themeFillTint="66"/>
          </w:tcPr>
          <w:p w14:paraId="5BA3AE57" w14:textId="77777777" w:rsid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 xml:space="preserve">ADDRESS </w:t>
            </w:r>
          </w:p>
          <w:p w14:paraId="69227138" w14:textId="77777777" w:rsid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 xml:space="preserve">AUSTRALIA AND NEW ZEALAND’S </w:t>
            </w:r>
          </w:p>
          <w:p w14:paraId="1778D628" w14:textId="31641FBD" w:rsidR="00F65426" w:rsidRP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>SPATIAL DATA CHALLENGES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18C12FB0" w14:textId="77777777" w:rsid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 xml:space="preserve">COMMUNICATE </w:t>
            </w:r>
          </w:p>
          <w:p w14:paraId="67031BDB" w14:textId="7D509DC3" w:rsid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 xml:space="preserve">THE VALUE OF ICSM </w:t>
            </w:r>
          </w:p>
          <w:p w14:paraId="11BC6D2A" w14:textId="695E7032" w:rsidR="00F65426" w:rsidRPr="00EE0DB3" w:rsidRDefault="00F65426" w:rsidP="00B86FB2">
            <w:pPr>
              <w:jc w:val="center"/>
              <w:rPr>
                <w:b/>
                <w:sz w:val="32"/>
                <w:szCs w:val="32"/>
              </w:rPr>
            </w:pPr>
            <w:r w:rsidRPr="00EE0DB3">
              <w:rPr>
                <w:b/>
                <w:sz w:val="32"/>
                <w:szCs w:val="32"/>
              </w:rPr>
              <w:t>AND OUR WORK</w:t>
            </w:r>
          </w:p>
        </w:tc>
      </w:tr>
      <w:tr w:rsidR="00F65426" w:rsidRPr="003802AB" w14:paraId="39C3B13C" w14:textId="77777777" w:rsidTr="47A1FCF1">
        <w:tc>
          <w:tcPr>
            <w:tcW w:w="1582" w:type="dxa"/>
          </w:tcPr>
          <w:p w14:paraId="2F068945" w14:textId="499C855D" w:rsidR="00F65426" w:rsidRPr="00F32A3E" w:rsidRDefault="003600E3" w:rsidP="00D56F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 Plan</w:t>
            </w:r>
          </w:p>
          <w:p w14:paraId="28CCEA38" w14:textId="77777777" w:rsidR="00F65426" w:rsidRPr="00F32A3E" w:rsidRDefault="00F65426" w:rsidP="00D56F20">
            <w:pPr>
              <w:jc w:val="center"/>
              <w:rPr>
                <w:b/>
                <w:sz w:val="32"/>
                <w:szCs w:val="32"/>
              </w:rPr>
            </w:pPr>
            <w:r w:rsidRPr="00F32A3E">
              <w:rPr>
                <w:b/>
                <w:sz w:val="32"/>
                <w:szCs w:val="32"/>
              </w:rPr>
              <w:t>2019-20</w:t>
            </w:r>
          </w:p>
        </w:tc>
        <w:tc>
          <w:tcPr>
            <w:tcW w:w="7485" w:type="dxa"/>
            <w:shd w:val="clear" w:color="auto" w:fill="DEEAF6" w:themeFill="accent5" w:themeFillTint="33"/>
          </w:tcPr>
          <w:p w14:paraId="0CB20F47" w14:textId="77777777" w:rsidR="00F65426" w:rsidRPr="009A5B04" w:rsidRDefault="00F65426" w:rsidP="009A5B04">
            <w:pPr>
              <w:rPr>
                <w:b/>
                <w:sz w:val="24"/>
                <w:szCs w:val="24"/>
              </w:rPr>
            </w:pPr>
            <w:r w:rsidRPr="009A5B04">
              <w:rPr>
                <w:b/>
                <w:sz w:val="24"/>
                <w:szCs w:val="24"/>
              </w:rPr>
              <w:t>Standards and guidelines to improve the discoverability of foundation spatial datasets</w:t>
            </w:r>
          </w:p>
          <w:p w14:paraId="58422B20" w14:textId="1CFDE7EF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Metadata </w:t>
            </w:r>
            <w:r w:rsidR="003600E3">
              <w:rPr>
                <w:sz w:val="24"/>
                <w:szCs w:val="24"/>
              </w:rPr>
              <w:t>best practice guide and implementation schemas</w:t>
            </w:r>
            <w:r>
              <w:rPr>
                <w:sz w:val="24"/>
                <w:szCs w:val="24"/>
              </w:rPr>
              <w:t xml:space="preserve"> (Metadata WG)</w:t>
            </w:r>
          </w:p>
          <w:p w14:paraId="768EE1B0" w14:textId="3A597945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AS4819 (PCA)</w:t>
            </w:r>
          </w:p>
          <w:p w14:paraId="7D7D6115" w14:textId="2C7CF2FF" w:rsidR="00F65426" w:rsidRDefault="00F65426" w:rsidP="007D5D9F">
            <w:pPr>
              <w:rPr>
                <w:sz w:val="24"/>
                <w:szCs w:val="24"/>
              </w:rPr>
            </w:pPr>
          </w:p>
          <w:p w14:paraId="47E798FF" w14:textId="77777777" w:rsidR="00F65426" w:rsidRPr="009A5B04" w:rsidRDefault="00F65426" w:rsidP="009A5B04">
            <w:pPr>
              <w:rPr>
                <w:b/>
                <w:sz w:val="24"/>
                <w:szCs w:val="24"/>
              </w:rPr>
            </w:pPr>
            <w:r w:rsidRPr="009A5B04">
              <w:rPr>
                <w:b/>
                <w:sz w:val="24"/>
                <w:szCs w:val="24"/>
              </w:rPr>
              <w:t>Digital workflows for, and virtual aggregation of, national datasets</w:t>
            </w:r>
          </w:p>
          <w:p w14:paraId="4E026980" w14:textId="6DE6B4C5" w:rsidR="00F65426" w:rsidRDefault="47A1FCF1" w:rsidP="007D5D9F">
            <w:pPr>
              <w:rPr>
                <w:sz w:val="24"/>
                <w:szCs w:val="24"/>
              </w:rPr>
            </w:pPr>
            <w:r w:rsidRPr="47A1FCF1">
              <w:rPr>
                <w:sz w:val="24"/>
                <w:szCs w:val="24"/>
              </w:rPr>
              <w:t>Strategy for update</w:t>
            </w:r>
            <w:r w:rsidR="00F65426">
              <w:rPr>
                <w:sz w:val="24"/>
                <w:szCs w:val="24"/>
              </w:rPr>
              <w:t xml:space="preserve"> to Gazetteer of Australia (ICSM Exec Office)</w:t>
            </w:r>
          </w:p>
          <w:p w14:paraId="3A8143F3" w14:textId="5D56B835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on new approaches to transport datasets (Transport WG)</w:t>
            </w:r>
          </w:p>
          <w:p w14:paraId="4D962B8A" w14:textId="532F29C9" w:rsidR="00F65426" w:rsidRDefault="00F65426" w:rsidP="007D5D9F">
            <w:pPr>
              <w:rPr>
                <w:sz w:val="24"/>
                <w:szCs w:val="24"/>
              </w:rPr>
            </w:pPr>
          </w:p>
          <w:p w14:paraId="116D838A" w14:textId="77777777" w:rsidR="00F65426" w:rsidRPr="009A5B04" w:rsidRDefault="00F65426" w:rsidP="009A5B04">
            <w:pPr>
              <w:rPr>
                <w:b/>
                <w:sz w:val="24"/>
                <w:szCs w:val="24"/>
              </w:rPr>
            </w:pPr>
            <w:r w:rsidRPr="009A5B04">
              <w:rPr>
                <w:b/>
                <w:sz w:val="24"/>
                <w:szCs w:val="24"/>
              </w:rPr>
              <w:t>Coordinate options to share infrastructure for data management and delivery</w:t>
            </w:r>
          </w:p>
          <w:p w14:paraId="15113762" w14:textId="6AC2AF80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Strategy (ICSM Exec Office)</w:t>
            </w:r>
          </w:p>
          <w:p w14:paraId="508673CE" w14:textId="49D3B603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SMES Proof of Concept (SMES WG)</w:t>
            </w:r>
          </w:p>
          <w:p w14:paraId="59FA7C3C" w14:textId="52DD18C6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of elevation information via ELVIS (PCTI)</w:t>
            </w:r>
          </w:p>
          <w:p w14:paraId="070C32D5" w14:textId="7A06D31E" w:rsidR="00F65426" w:rsidRDefault="00F65426" w:rsidP="007D5D9F">
            <w:pPr>
              <w:rPr>
                <w:sz w:val="24"/>
                <w:szCs w:val="24"/>
              </w:rPr>
            </w:pPr>
          </w:p>
          <w:p w14:paraId="72DE1983" w14:textId="60E071A7" w:rsidR="00F65426" w:rsidRPr="009A5B04" w:rsidRDefault="00F65426" w:rsidP="007D5D9F">
            <w:pPr>
              <w:rPr>
                <w:b/>
                <w:sz w:val="24"/>
                <w:szCs w:val="24"/>
              </w:rPr>
            </w:pPr>
            <w:r w:rsidRPr="009A5B04">
              <w:rPr>
                <w:b/>
                <w:sz w:val="24"/>
                <w:szCs w:val="24"/>
              </w:rPr>
              <w:t xml:space="preserve">Coordination of data capture to support national use cases, and </w:t>
            </w:r>
            <w:r>
              <w:rPr>
                <w:b/>
                <w:sz w:val="24"/>
                <w:szCs w:val="24"/>
              </w:rPr>
              <w:t xml:space="preserve">address consistency </w:t>
            </w:r>
            <w:r w:rsidRPr="009A5B04">
              <w:rPr>
                <w:b/>
                <w:sz w:val="24"/>
                <w:szCs w:val="24"/>
              </w:rPr>
              <w:t>gaps in content and quality.</w:t>
            </w:r>
          </w:p>
          <w:p w14:paraId="5115916F" w14:textId="77777777" w:rsidR="00F65426" w:rsidRDefault="00F65426" w:rsidP="007D5D9F">
            <w:pPr>
              <w:rPr>
                <w:sz w:val="24"/>
                <w:szCs w:val="24"/>
              </w:rPr>
            </w:pPr>
          </w:p>
          <w:p w14:paraId="437922DF" w14:textId="4E7EC474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of tidal observations (PCTMSL)</w:t>
            </w:r>
          </w:p>
          <w:p w14:paraId="193B8CCC" w14:textId="71933D58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 of geodetic observations (PCG)</w:t>
            </w:r>
          </w:p>
          <w:p w14:paraId="1C95220A" w14:textId="4047D4A1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 of forward programs for data acquisition (PCTI)</w:t>
            </w:r>
          </w:p>
          <w:p w14:paraId="20478864" w14:textId="44C948A5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 for national imagery coordination (ICSM Exec Office and PCTI)</w:t>
            </w:r>
          </w:p>
          <w:p w14:paraId="78F4C285" w14:textId="0A25DE79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approaches for indigenous naming (PCPN)</w:t>
            </w:r>
          </w:p>
          <w:p w14:paraId="734824FD" w14:textId="77777777" w:rsidR="00F65426" w:rsidRDefault="00F65426" w:rsidP="007D5D9F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BDD6EE" w:themeFill="accent5" w:themeFillTint="66"/>
          </w:tcPr>
          <w:p w14:paraId="752B53C0" w14:textId="77777777" w:rsidR="00F65426" w:rsidRPr="009A5B04" w:rsidRDefault="00F65426" w:rsidP="009A5B04">
            <w:pPr>
              <w:rPr>
                <w:b/>
                <w:sz w:val="24"/>
                <w:szCs w:val="24"/>
              </w:rPr>
            </w:pPr>
            <w:r w:rsidRPr="009A5B04">
              <w:rPr>
                <w:b/>
                <w:sz w:val="24"/>
                <w:szCs w:val="24"/>
              </w:rPr>
              <w:t>Implement GDA2020 and dynamic datums for foundation spatial datasets</w:t>
            </w:r>
          </w:p>
          <w:p w14:paraId="31BFF4BF" w14:textId="079D9AE2" w:rsidR="00F65426" w:rsidRDefault="003600E3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the r</w:t>
            </w:r>
            <w:r w:rsidR="00F65426">
              <w:rPr>
                <w:sz w:val="24"/>
                <w:szCs w:val="24"/>
              </w:rPr>
              <w:t>elease of foundation spatial data on GDA2020 (GDA Modernisation Implementation WG)</w:t>
            </w:r>
          </w:p>
          <w:p w14:paraId="2C1D2086" w14:textId="05818EDF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datum change on legislation (GDA Legislation WG)</w:t>
            </w:r>
          </w:p>
          <w:p w14:paraId="0EB3AB9D" w14:textId="1DCB68E0" w:rsidR="00F65426" w:rsidRDefault="00F65426" w:rsidP="007D5D9F">
            <w:pPr>
              <w:rPr>
                <w:sz w:val="24"/>
                <w:szCs w:val="24"/>
              </w:rPr>
            </w:pPr>
          </w:p>
          <w:p w14:paraId="22BC67D3" w14:textId="77777777" w:rsidR="00F65426" w:rsidRPr="00464588" w:rsidRDefault="00F65426" w:rsidP="00464588">
            <w:pPr>
              <w:rPr>
                <w:b/>
                <w:sz w:val="24"/>
                <w:szCs w:val="24"/>
              </w:rPr>
            </w:pPr>
            <w:r w:rsidRPr="00464588">
              <w:rPr>
                <w:b/>
                <w:sz w:val="24"/>
                <w:szCs w:val="24"/>
              </w:rPr>
              <w:t>Communicate impact of the modernised datums for other datasets, and for other data custodians</w:t>
            </w:r>
          </w:p>
          <w:p w14:paraId="2AAA2013" w14:textId="0982527F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spatial data users on impacts of datum modernisation (ICSM Exec Office</w:t>
            </w:r>
            <w:r w:rsidR="003600E3">
              <w:rPr>
                <w:sz w:val="24"/>
                <w:szCs w:val="24"/>
              </w:rPr>
              <w:t>, PCG, GMIWG</w:t>
            </w:r>
            <w:r>
              <w:rPr>
                <w:sz w:val="24"/>
                <w:szCs w:val="24"/>
              </w:rPr>
              <w:t>)</w:t>
            </w:r>
          </w:p>
          <w:p w14:paraId="7475860D" w14:textId="77777777" w:rsidR="00F65426" w:rsidRDefault="00F65426" w:rsidP="007D5D9F">
            <w:pPr>
              <w:rPr>
                <w:sz w:val="24"/>
                <w:szCs w:val="24"/>
              </w:rPr>
            </w:pPr>
          </w:p>
          <w:p w14:paraId="79B1D9D2" w14:textId="77777777" w:rsidR="00F65426" w:rsidRPr="00464588" w:rsidRDefault="00F65426" w:rsidP="00464588">
            <w:pPr>
              <w:rPr>
                <w:b/>
                <w:sz w:val="24"/>
                <w:szCs w:val="24"/>
              </w:rPr>
            </w:pPr>
            <w:r w:rsidRPr="00464588">
              <w:rPr>
                <w:b/>
                <w:sz w:val="24"/>
                <w:szCs w:val="24"/>
              </w:rPr>
              <w:t>Adoption of digital location information in legislation to replace the use of analogue map-based information</w:t>
            </w:r>
          </w:p>
          <w:p w14:paraId="5BA4849A" w14:textId="2CA8E56B" w:rsidR="00F65426" w:rsidRDefault="00F65426" w:rsidP="00464588">
            <w:pPr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Coordinate the recapture of coastlines, land borders and territorial sea baselines</w:t>
            </w:r>
            <w:r>
              <w:rPr>
                <w:sz w:val="24"/>
                <w:szCs w:val="24"/>
              </w:rPr>
              <w:t xml:space="preserve"> (PCTI)</w:t>
            </w:r>
          </w:p>
          <w:p w14:paraId="517FE6BB" w14:textId="3F0AA999" w:rsidR="00F65426" w:rsidRDefault="00F65426" w:rsidP="007D5D9F">
            <w:pPr>
              <w:rPr>
                <w:sz w:val="24"/>
                <w:szCs w:val="24"/>
              </w:rPr>
            </w:pPr>
          </w:p>
          <w:p w14:paraId="3A8536FC" w14:textId="77777777" w:rsidR="00F65426" w:rsidRPr="00464588" w:rsidRDefault="00F65426" w:rsidP="00464588">
            <w:pPr>
              <w:rPr>
                <w:b/>
                <w:sz w:val="24"/>
                <w:szCs w:val="24"/>
              </w:rPr>
            </w:pPr>
            <w:r w:rsidRPr="00464588">
              <w:rPr>
                <w:b/>
                <w:sz w:val="24"/>
                <w:szCs w:val="24"/>
              </w:rPr>
              <w:t>Implement 3D and 4D parameters in foundation spatial datasets</w:t>
            </w:r>
          </w:p>
          <w:p w14:paraId="32C36528" w14:textId="5343BE6D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historic aerial photography (PCTI)</w:t>
            </w:r>
          </w:p>
          <w:p w14:paraId="1A0AEEAE" w14:textId="77777777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3D for cadastre (Digital Cadastre WG)</w:t>
            </w:r>
          </w:p>
          <w:p w14:paraId="0D0C857A" w14:textId="322C0208" w:rsidR="00F65426" w:rsidRPr="003802AB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3D for elevation and imagery (PCTI)</w:t>
            </w:r>
          </w:p>
          <w:p w14:paraId="346959E9" w14:textId="5F9BFC97" w:rsidR="00F65426" w:rsidRDefault="00F65426" w:rsidP="007D5D9F">
            <w:pPr>
              <w:rPr>
                <w:sz w:val="24"/>
                <w:szCs w:val="24"/>
              </w:rPr>
            </w:pPr>
          </w:p>
          <w:p w14:paraId="7E6B95A1" w14:textId="77777777" w:rsidR="00F65426" w:rsidRPr="00464588" w:rsidRDefault="00F65426" w:rsidP="00464588">
            <w:pPr>
              <w:rPr>
                <w:b/>
                <w:sz w:val="24"/>
                <w:szCs w:val="24"/>
              </w:rPr>
            </w:pPr>
            <w:r w:rsidRPr="00464588">
              <w:rPr>
                <w:b/>
                <w:sz w:val="24"/>
                <w:szCs w:val="24"/>
              </w:rPr>
              <w:t>Develop and implement Aushydroid model</w:t>
            </w:r>
          </w:p>
          <w:p w14:paraId="48AB0926" w14:textId="04054F1F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Aushydroid model for Torres Strait (Aushydroid WG)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752AE534" w14:textId="1DA0A884" w:rsidR="003600E3" w:rsidRPr="003600E3" w:rsidRDefault="003600E3" w:rsidP="003600E3">
            <w:pPr>
              <w:rPr>
                <w:b/>
                <w:sz w:val="24"/>
                <w:szCs w:val="24"/>
              </w:rPr>
            </w:pPr>
            <w:r w:rsidRPr="003600E3">
              <w:rPr>
                <w:b/>
                <w:sz w:val="24"/>
                <w:szCs w:val="24"/>
              </w:rPr>
              <w:t>Engage with users to better understand their needs for foundation spatial data held by government</w:t>
            </w:r>
          </w:p>
          <w:p w14:paraId="4116BD5F" w14:textId="77777777" w:rsidR="003600E3" w:rsidRDefault="003600E3" w:rsidP="0036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 and publish national use cases for foundation spatial data.</w:t>
            </w:r>
          </w:p>
          <w:p w14:paraId="75ABFDDB" w14:textId="77777777" w:rsidR="003600E3" w:rsidRDefault="003600E3" w:rsidP="003600E3">
            <w:pPr>
              <w:rPr>
                <w:sz w:val="24"/>
                <w:szCs w:val="24"/>
              </w:rPr>
            </w:pPr>
          </w:p>
          <w:p w14:paraId="1DF93D7D" w14:textId="05B33613" w:rsidR="003600E3" w:rsidRDefault="003600E3" w:rsidP="007D5D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 the profile and visibility of ICSM</w:t>
            </w:r>
          </w:p>
          <w:p w14:paraId="154B8F53" w14:textId="0BEA3A41" w:rsidR="00F65426" w:rsidRDefault="00F65426" w:rsidP="007D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material for our subject matter areas of focus.</w:t>
            </w:r>
          </w:p>
          <w:p w14:paraId="33C97A79" w14:textId="6C33BBBB" w:rsidR="003600E3" w:rsidRDefault="003600E3" w:rsidP="007D5D9F">
            <w:pPr>
              <w:rPr>
                <w:sz w:val="24"/>
                <w:szCs w:val="24"/>
              </w:rPr>
            </w:pPr>
          </w:p>
          <w:p w14:paraId="472E29B4" w14:textId="77777777" w:rsidR="003600E3" w:rsidRPr="003600E3" w:rsidRDefault="003600E3" w:rsidP="00360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Communicate to government the benefits of ICSM collaboration</w:t>
            </w:r>
          </w:p>
          <w:p w14:paraId="5102BE13" w14:textId="77777777" w:rsidR="003600E3" w:rsidRDefault="003600E3" w:rsidP="00360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new National Collaborative Framework</w:t>
            </w:r>
          </w:p>
          <w:p w14:paraId="7142B704" w14:textId="77777777" w:rsidR="003600E3" w:rsidRDefault="003600E3" w:rsidP="003600E3">
            <w:pPr>
              <w:rPr>
                <w:sz w:val="24"/>
                <w:szCs w:val="24"/>
              </w:rPr>
            </w:pPr>
          </w:p>
          <w:p w14:paraId="33CD9A7E" w14:textId="77777777" w:rsidR="00F65426" w:rsidRDefault="00F65426" w:rsidP="007D5D9F">
            <w:pPr>
              <w:rPr>
                <w:sz w:val="24"/>
                <w:szCs w:val="24"/>
              </w:rPr>
            </w:pPr>
          </w:p>
          <w:p w14:paraId="71ACA345" w14:textId="77777777" w:rsidR="00F65426" w:rsidRPr="003802AB" w:rsidRDefault="00F65426" w:rsidP="007D5D9F">
            <w:pPr>
              <w:rPr>
                <w:sz w:val="24"/>
                <w:szCs w:val="24"/>
              </w:rPr>
            </w:pPr>
          </w:p>
        </w:tc>
      </w:tr>
    </w:tbl>
    <w:p w14:paraId="2FB1F193" w14:textId="2B5827F7" w:rsidR="009A5B04" w:rsidRDefault="009A5B04">
      <w:pPr>
        <w:rPr>
          <w:sz w:val="24"/>
          <w:szCs w:val="24"/>
        </w:rPr>
      </w:pPr>
    </w:p>
    <w:p w14:paraId="7001EF2B" w14:textId="16AC92D5" w:rsidR="009A5B04" w:rsidRDefault="009A5B04">
      <w:pPr>
        <w:rPr>
          <w:sz w:val="24"/>
          <w:szCs w:val="24"/>
        </w:rPr>
      </w:pPr>
    </w:p>
    <w:p w14:paraId="7589B54A" w14:textId="77777777" w:rsidR="009A5B04" w:rsidRDefault="009A5B04">
      <w:pPr>
        <w:rPr>
          <w:sz w:val="24"/>
          <w:szCs w:val="24"/>
        </w:rPr>
      </w:pPr>
      <w:bookmarkStart w:id="0" w:name="_GoBack"/>
      <w:bookmarkEnd w:id="0"/>
    </w:p>
    <w:sectPr w:rsidR="009A5B04" w:rsidSect="003802AB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A91A" w14:textId="77777777" w:rsidR="006E6DA3" w:rsidRDefault="006E6DA3" w:rsidP="002F4311">
      <w:r>
        <w:separator/>
      </w:r>
    </w:p>
  </w:endnote>
  <w:endnote w:type="continuationSeparator" w:id="0">
    <w:p w14:paraId="1E5F1242" w14:textId="77777777" w:rsidR="006E6DA3" w:rsidRDefault="006E6DA3" w:rsidP="002F4311">
      <w:r>
        <w:continuationSeparator/>
      </w:r>
    </w:p>
  </w:endnote>
  <w:endnote w:type="continuationNotice" w:id="1">
    <w:p w14:paraId="1D9CF0C0" w14:textId="77777777" w:rsidR="008E7918" w:rsidRDefault="008E7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8EC1" w14:textId="77777777" w:rsidR="006E6DA3" w:rsidRDefault="006E6DA3" w:rsidP="002F4311">
      <w:r>
        <w:separator/>
      </w:r>
    </w:p>
  </w:footnote>
  <w:footnote w:type="continuationSeparator" w:id="0">
    <w:p w14:paraId="7F1A9BD7" w14:textId="77777777" w:rsidR="006E6DA3" w:rsidRDefault="006E6DA3" w:rsidP="002F4311">
      <w:r>
        <w:continuationSeparator/>
      </w:r>
    </w:p>
  </w:footnote>
  <w:footnote w:type="continuationNotice" w:id="1">
    <w:p w14:paraId="3C188EF6" w14:textId="77777777" w:rsidR="008E7918" w:rsidRDefault="008E7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866544"/>
      <w:docPartObj>
        <w:docPartGallery w:val="Watermarks"/>
        <w:docPartUnique/>
      </w:docPartObj>
    </w:sdtPr>
    <w:sdtEndPr/>
    <w:sdtContent>
      <w:p w14:paraId="6FB3BE1D" w14:textId="4C0321C8" w:rsidR="00677A1E" w:rsidRDefault="00CB21B1">
        <w:pPr>
          <w:pStyle w:val="Header"/>
        </w:pPr>
        <w:r>
          <w:rPr>
            <w:noProof/>
            <w:lang w:val="en-US" w:eastAsia="en-US"/>
          </w:rPr>
          <w:pict w14:anchorId="2051DC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6E2"/>
    <w:multiLevelType w:val="hybridMultilevel"/>
    <w:tmpl w:val="1B5278E4"/>
    <w:lvl w:ilvl="0" w:tplc="79483B4C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FDA"/>
    <w:multiLevelType w:val="hybridMultilevel"/>
    <w:tmpl w:val="EA9E3980"/>
    <w:lvl w:ilvl="0" w:tplc="79483B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7558"/>
    <w:multiLevelType w:val="hybridMultilevel"/>
    <w:tmpl w:val="B1885AFE"/>
    <w:lvl w:ilvl="0" w:tplc="B9DE0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36C0"/>
    <w:multiLevelType w:val="hybridMultilevel"/>
    <w:tmpl w:val="3DC0664A"/>
    <w:lvl w:ilvl="0" w:tplc="B9DE0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1659"/>
    <w:multiLevelType w:val="hybridMultilevel"/>
    <w:tmpl w:val="3AFAF364"/>
    <w:lvl w:ilvl="0" w:tplc="79483B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92D"/>
    <w:multiLevelType w:val="hybridMultilevel"/>
    <w:tmpl w:val="477CF3A8"/>
    <w:lvl w:ilvl="0" w:tplc="B9DE04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545"/>
    <w:multiLevelType w:val="hybridMultilevel"/>
    <w:tmpl w:val="97AE796C"/>
    <w:lvl w:ilvl="0" w:tplc="79483B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1D6A"/>
    <w:multiLevelType w:val="hybridMultilevel"/>
    <w:tmpl w:val="5F60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5"/>
    <w:rsid w:val="00041575"/>
    <w:rsid w:val="00046C94"/>
    <w:rsid w:val="0005536F"/>
    <w:rsid w:val="00067F84"/>
    <w:rsid w:val="00074F2A"/>
    <w:rsid w:val="00077DB5"/>
    <w:rsid w:val="000E1FA5"/>
    <w:rsid w:val="000E6939"/>
    <w:rsid w:val="000F0C29"/>
    <w:rsid w:val="00101FB8"/>
    <w:rsid w:val="001200B4"/>
    <w:rsid w:val="00153E3B"/>
    <w:rsid w:val="0016092D"/>
    <w:rsid w:val="00175260"/>
    <w:rsid w:val="001772B4"/>
    <w:rsid w:val="00181459"/>
    <w:rsid w:val="001A4E14"/>
    <w:rsid w:val="001B5754"/>
    <w:rsid w:val="001C64C4"/>
    <w:rsid w:val="001E377D"/>
    <w:rsid w:val="00202289"/>
    <w:rsid w:val="002079A7"/>
    <w:rsid w:val="00217B34"/>
    <w:rsid w:val="00243BF8"/>
    <w:rsid w:val="002473A9"/>
    <w:rsid w:val="00254CDB"/>
    <w:rsid w:val="002A3763"/>
    <w:rsid w:val="002D6112"/>
    <w:rsid w:val="002F1278"/>
    <w:rsid w:val="002F4311"/>
    <w:rsid w:val="00312F9B"/>
    <w:rsid w:val="00333211"/>
    <w:rsid w:val="00333CA4"/>
    <w:rsid w:val="003437E2"/>
    <w:rsid w:val="00350710"/>
    <w:rsid w:val="003600E3"/>
    <w:rsid w:val="00372BE3"/>
    <w:rsid w:val="003802AB"/>
    <w:rsid w:val="00390FC8"/>
    <w:rsid w:val="003C17D7"/>
    <w:rsid w:val="003D2683"/>
    <w:rsid w:val="003D5C45"/>
    <w:rsid w:val="00424217"/>
    <w:rsid w:val="00437050"/>
    <w:rsid w:val="00451FC6"/>
    <w:rsid w:val="00462933"/>
    <w:rsid w:val="00464588"/>
    <w:rsid w:val="004E0C92"/>
    <w:rsid w:val="00501756"/>
    <w:rsid w:val="00513BA1"/>
    <w:rsid w:val="00537EE5"/>
    <w:rsid w:val="00572D85"/>
    <w:rsid w:val="005A6D8B"/>
    <w:rsid w:val="005C71AE"/>
    <w:rsid w:val="005E36E9"/>
    <w:rsid w:val="00617578"/>
    <w:rsid w:val="00677A1E"/>
    <w:rsid w:val="006D16CD"/>
    <w:rsid w:val="006E6DA3"/>
    <w:rsid w:val="006F0192"/>
    <w:rsid w:val="00733594"/>
    <w:rsid w:val="00741E85"/>
    <w:rsid w:val="0075096A"/>
    <w:rsid w:val="00770154"/>
    <w:rsid w:val="007917AE"/>
    <w:rsid w:val="007A668C"/>
    <w:rsid w:val="007C429C"/>
    <w:rsid w:val="007D0551"/>
    <w:rsid w:val="007D722C"/>
    <w:rsid w:val="007E175A"/>
    <w:rsid w:val="0083789C"/>
    <w:rsid w:val="00841473"/>
    <w:rsid w:val="00884C35"/>
    <w:rsid w:val="00886C6C"/>
    <w:rsid w:val="00893C73"/>
    <w:rsid w:val="00897A9E"/>
    <w:rsid w:val="008E6C6D"/>
    <w:rsid w:val="008E7918"/>
    <w:rsid w:val="008F120F"/>
    <w:rsid w:val="00917A4B"/>
    <w:rsid w:val="00971FD3"/>
    <w:rsid w:val="009900BA"/>
    <w:rsid w:val="009906CC"/>
    <w:rsid w:val="009941D6"/>
    <w:rsid w:val="009A5B04"/>
    <w:rsid w:val="009C5406"/>
    <w:rsid w:val="009F59FF"/>
    <w:rsid w:val="00A2180B"/>
    <w:rsid w:val="00A35449"/>
    <w:rsid w:val="00A61D7D"/>
    <w:rsid w:val="00AA776C"/>
    <w:rsid w:val="00B007AF"/>
    <w:rsid w:val="00B21311"/>
    <w:rsid w:val="00B425E1"/>
    <w:rsid w:val="00B55037"/>
    <w:rsid w:val="00B63D22"/>
    <w:rsid w:val="00B86FB2"/>
    <w:rsid w:val="00B943ED"/>
    <w:rsid w:val="00BB5F55"/>
    <w:rsid w:val="00C217BA"/>
    <w:rsid w:val="00C406CF"/>
    <w:rsid w:val="00C72CC6"/>
    <w:rsid w:val="00CB21B1"/>
    <w:rsid w:val="00CC076D"/>
    <w:rsid w:val="00CD3113"/>
    <w:rsid w:val="00CF5EA0"/>
    <w:rsid w:val="00D16465"/>
    <w:rsid w:val="00D33896"/>
    <w:rsid w:val="00D52A6F"/>
    <w:rsid w:val="00D56F20"/>
    <w:rsid w:val="00D62FF3"/>
    <w:rsid w:val="00D63E88"/>
    <w:rsid w:val="00D75024"/>
    <w:rsid w:val="00DC2BAD"/>
    <w:rsid w:val="00DF4B22"/>
    <w:rsid w:val="00DF7FDD"/>
    <w:rsid w:val="00E100E8"/>
    <w:rsid w:val="00E40ED5"/>
    <w:rsid w:val="00E54938"/>
    <w:rsid w:val="00E63239"/>
    <w:rsid w:val="00EE0DB3"/>
    <w:rsid w:val="00EE2980"/>
    <w:rsid w:val="00F05155"/>
    <w:rsid w:val="00F3206E"/>
    <w:rsid w:val="00F32A3E"/>
    <w:rsid w:val="00F65426"/>
    <w:rsid w:val="00F77FAD"/>
    <w:rsid w:val="00F976E1"/>
    <w:rsid w:val="47A1F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9DD10F"/>
  <w15:chartTrackingRefBased/>
  <w15:docId w15:val="{66F99381-39EF-AA4F-B244-0FC3DE3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11"/>
  </w:style>
  <w:style w:type="paragraph" w:styleId="Footer">
    <w:name w:val="footer"/>
    <w:basedOn w:val="Normal"/>
    <w:link w:val="FooterChar"/>
    <w:uiPriority w:val="99"/>
    <w:unhideWhenUsed/>
    <w:rsid w:val="002F4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40FCC7D7FF4E998AAD9E30FB8BEC" ma:contentTypeVersion="9" ma:contentTypeDescription="Create a new document." ma:contentTypeScope="" ma:versionID="e705ce240ebf5c3031b83ead631286bf">
  <xsd:schema xmlns:xsd="http://www.w3.org/2001/XMLSchema" xmlns:xs="http://www.w3.org/2001/XMLSchema" xmlns:p="http://schemas.microsoft.com/office/2006/metadata/properties" xmlns:ns2="9e6f4a2a-3c00-4a10-8254-c125036e376d" xmlns:ns3="0859af4d-6755-4846-ac57-3a419529e0b3" targetNamespace="http://schemas.microsoft.com/office/2006/metadata/properties" ma:root="true" ma:fieldsID="dd231fe711a4b36549f02a59cce0dae8" ns2:_="" ns3:_="">
    <xsd:import namespace="9e6f4a2a-3c00-4a10-8254-c125036e376d"/>
    <xsd:import namespace="0859af4d-6755-4846-ac57-3a419529e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f4a2a-3c00-4a10-8254-c125036e3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f4d-6755-4846-ac57-3a419529e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74A05-DA79-4CDB-A893-ED9CE1A36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8E8A9-778A-47BB-A7D1-877F9CBA27E3}"/>
</file>

<file path=customXml/itemProps3.xml><?xml version="1.0" encoding="utf-8"?>
<ds:datastoreItem xmlns:ds="http://schemas.openxmlformats.org/officeDocument/2006/customXml" ds:itemID="{9AA7ADEF-819F-498A-94C6-B8525CC3683D}"/>
</file>

<file path=customXml/itemProps4.xml><?xml version="1.0" encoding="utf-8"?>
<ds:datastoreItem xmlns:ds="http://schemas.openxmlformats.org/officeDocument/2006/customXml" ds:itemID="{B39F3594-BC80-4419-A4AE-66DBB5BD33B2}"/>
</file>

<file path=docProps/app.xml><?xml version="1.0" encoding="utf-8"?>
<Properties xmlns="http://schemas.openxmlformats.org/officeDocument/2006/extended-properties" xmlns:vt="http://schemas.openxmlformats.org/officeDocument/2006/docPropsVTypes">
  <Template>D57E5974.dotm</Template>
  <TotalTime>1</TotalTime>
  <Pages>2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 Simon</dc:creator>
  <cp:keywords/>
  <dc:description/>
  <cp:lastModifiedBy>Waterhouse Lesley</cp:lastModifiedBy>
  <cp:revision>2</cp:revision>
  <dcterms:created xsi:type="dcterms:W3CDTF">2019-05-20T04:30:00Z</dcterms:created>
  <dcterms:modified xsi:type="dcterms:W3CDTF">2019-05-20T04:30:00Z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0x01010007EF40FCC7D7FF4E998AAD9E30FB8BEC</vt:lpwstr>
  </property>
</Properties>
</file>